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BDF69" w14:textId="10F69325" w:rsidR="00A833A8" w:rsidRPr="0060102A" w:rsidRDefault="00A833A8" w:rsidP="00726C98">
      <w:pPr>
        <w:spacing w:after="0"/>
        <w:rPr>
          <w:rFonts w:cstheme="minorHAnsi"/>
          <w:bCs/>
        </w:rPr>
      </w:pPr>
    </w:p>
    <w:p w14:paraId="5F96D325" w14:textId="0E78F38E" w:rsidR="004E5848" w:rsidRPr="0060102A" w:rsidRDefault="004E5848" w:rsidP="0060102A">
      <w:pPr>
        <w:tabs>
          <w:tab w:val="left" w:pos="1716"/>
        </w:tabs>
        <w:spacing w:after="0"/>
        <w:rPr>
          <w:rFonts w:cstheme="minorHAnsi"/>
          <w:b/>
          <w:color w:val="009DAD"/>
          <w:sz w:val="40"/>
          <w:szCs w:val="40"/>
        </w:rPr>
      </w:pPr>
      <w:r w:rsidRPr="0060102A">
        <w:rPr>
          <w:rFonts w:cstheme="minorHAnsi"/>
          <w:b/>
          <w:color w:val="009DAD"/>
          <w:sz w:val="40"/>
          <w:szCs w:val="40"/>
        </w:rPr>
        <w:t>DMI Risk Management Project Award</w:t>
      </w:r>
      <w:r w:rsidR="00A362AC" w:rsidRPr="0060102A">
        <w:rPr>
          <w:rFonts w:cstheme="minorHAnsi"/>
          <w:b/>
          <w:color w:val="009DAD"/>
          <w:sz w:val="40"/>
          <w:szCs w:val="40"/>
        </w:rPr>
        <w:t xml:space="preserve"> </w:t>
      </w:r>
      <w:r w:rsidR="005A6F99" w:rsidRPr="0060102A">
        <w:rPr>
          <w:rFonts w:cstheme="minorHAnsi"/>
          <w:b/>
          <w:color w:val="009DAD"/>
          <w:sz w:val="40"/>
          <w:szCs w:val="40"/>
        </w:rPr>
        <w:t>20</w:t>
      </w:r>
      <w:r w:rsidR="009749F0" w:rsidRPr="0060102A">
        <w:rPr>
          <w:rFonts w:cstheme="minorHAnsi"/>
          <w:b/>
          <w:color w:val="009DAD"/>
          <w:sz w:val="40"/>
          <w:szCs w:val="40"/>
        </w:rPr>
        <w:t>2</w:t>
      </w:r>
      <w:r w:rsidR="002F7CB8">
        <w:rPr>
          <w:rFonts w:cstheme="minorHAnsi"/>
          <w:b/>
          <w:color w:val="009DAD"/>
          <w:sz w:val="40"/>
          <w:szCs w:val="40"/>
        </w:rPr>
        <w:t>2</w:t>
      </w:r>
      <w:r w:rsidR="005A6F99" w:rsidRPr="0060102A">
        <w:rPr>
          <w:rFonts w:cstheme="minorHAnsi"/>
          <w:b/>
          <w:color w:val="009DAD"/>
          <w:sz w:val="40"/>
          <w:szCs w:val="40"/>
        </w:rPr>
        <w:t xml:space="preserve"> – </w:t>
      </w:r>
      <w:r w:rsidR="002A1A9F" w:rsidRPr="0060102A">
        <w:rPr>
          <w:rFonts w:cstheme="minorHAnsi"/>
          <w:b/>
          <w:color w:val="009DAD"/>
          <w:sz w:val="40"/>
          <w:szCs w:val="40"/>
        </w:rPr>
        <w:t>202</w:t>
      </w:r>
      <w:r w:rsidR="002F7CB8">
        <w:rPr>
          <w:rFonts w:cstheme="minorHAnsi"/>
          <w:b/>
          <w:color w:val="009DAD"/>
          <w:sz w:val="40"/>
          <w:szCs w:val="40"/>
        </w:rPr>
        <w:t>3</w:t>
      </w:r>
      <w:r w:rsidR="002A1A9F" w:rsidRPr="0060102A">
        <w:rPr>
          <w:rFonts w:cstheme="minorHAnsi"/>
          <w:b/>
          <w:color w:val="009DAD"/>
          <w:sz w:val="40"/>
          <w:szCs w:val="40"/>
        </w:rPr>
        <w:t xml:space="preserve"> Application</w:t>
      </w:r>
    </w:p>
    <w:p w14:paraId="382F11E7" w14:textId="77777777" w:rsidR="00384E75" w:rsidRPr="005A44FE" w:rsidRDefault="00384E75" w:rsidP="002B6E17">
      <w:pPr>
        <w:spacing w:after="0"/>
        <w:rPr>
          <w:rFonts w:cstheme="minorHAnsi"/>
          <w:sz w:val="20"/>
          <w:szCs w:val="20"/>
        </w:rPr>
      </w:pPr>
    </w:p>
    <w:p w14:paraId="00CE8E22" w14:textId="15A763CB" w:rsidR="00D53C92" w:rsidRPr="00506BC1" w:rsidRDefault="004E5848" w:rsidP="00175479">
      <w:pPr>
        <w:jc w:val="both"/>
        <w:rPr>
          <w:rFonts w:cstheme="minorHAnsi"/>
          <w:sz w:val="23"/>
          <w:szCs w:val="23"/>
        </w:rPr>
      </w:pPr>
      <w:r w:rsidRPr="00506BC1">
        <w:rPr>
          <w:rFonts w:cstheme="minorHAnsi"/>
          <w:b/>
          <w:sz w:val="23"/>
          <w:szCs w:val="23"/>
        </w:rPr>
        <w:t>Please note</w:t>
      </w:r>
      <w:r w:rsidRPr="00506BC1">
        <w:rPr>
          <w:rFonts w:cstheme="minorHAnsi"/>
          <w:sz w:val="23"/>
          <w:szCs w:val="23"/>
        </w:rPr>
        <w:t>: Only one (1) application per Colle</w:t>
      </w:r>
      <w:r w:rsidR="00A362AC" w:rsidRPr="00506BC1">
        <w:rPr>
          <w:rFonts w:cstheme="minorHAnsi"/>
          <w:sz w:val="23"/>
          <w:szCs w:val="23"/>
        </w:rPr>
        <w:t xml:space="preserve">ge will be accepted for the </w:t>
      </w:r>
      <w:r w:rsidR="005A6F99" w:rsidRPr="00506BC1">
        <w:rPr>
          <w:rFonts w:cstheme="minorHAnsi"/>
          <w:sz w:val="23"/>
          <w:szCs w:val="23"/>
        </w:rPr>
        <w:t>20</w:t>
      </w:r>
      <w:r w:rsidR="007E7CA7" w:rsidRPr="00506BC1">
        <w:rPr>
          <w:rFonts w:cstheme="minorHAnsi"/>
          <w:sz w:val="23"/>
          <w:szCs w:val="23"/>
        </w:rPr>
        <w:t>2</w:t>
      </w:r>
      <w:r w:rsidR="002F7CB8">
        <w:rPr>
          <w:rFonts w:cstheme="minorHAnsi"/>
          <w:sz w:val="23"/>
          <w:szCs w:val="23"/>
        </w:rPr>
        <w:t>2</w:t>
      </w:r>
      <w:r w:rsidR="005A6F99" w:rsidRPr="00506BC1">
        <w:rPr>
          <w:rFonts w:cstheme="minorHAnsi"/>
          <w:sz w:val="23"/>
          <w:szCs w:val="23"/>
        </w:rPr>
        <w:t xml:space="preserve"> – 202</w:t>
      </w:r>
      <w:r w:rsidR="002F7CB8">
        <w:rPr>
          <w:rFonts w:cstheme="minorHAnsi"/>
          <w:sz w:val="23"/>
          <w:szCs w:val="23"/>
        </w:rPr>
        <w:t>3</w:t>
      </w:r>
      <w:r w:rsidR="005A6F99" w:rsidRPr="00506BC1">
        <w:rPr>
          <w:rFonts w:cstheme="minorHAnsi"/>
          <w:sz w:val="23"/>
          <w:szCs w:val="23"/>
        </w:rPr>
        <w:t xml:space="preserve"> </w:t>
      </w:r>
      <w:r w:rsidRPr="00506BC1">
        <w:rPr>
          <w:rFonts w:cstheme="minorHAnsi"/>
          <w:sz w:val="23"/>
          <w:szCs w:val="23"/>
        </w:rPr>
        <w:t xml:space="preserve">RMPA. </w:t>
      </w:r>
      <w:r w:rsidR="008C23C7" w:rsidRPr="00506BC1">
        <w:rPr>
          <w:rFonts w:cstheme="minorHAnsi"/>
          <w:sz w:val="23"/>
          <w:szCs w:val="23"/>
        </w:rPr>
        <w:t>Submissions made on behalf of all sixteen (16) Wisconsin Technical Colleges</w:t>
      </w:r>
      <w:r w:rsidR="00BF0DE6" w:rsidRPr="00506BC1">
        <w:rPr>
          <w:rFonts w:cstheme="minorHAnsi"/>
          <w:sz w:val="23"/>
          <w:szCs w:val="23"/>
        </w:rPr>
        <w:t xml:space="preserve"> will al</w:t>
      </w:r>
      <w:r w:rsidR="0002424E" w:rsidRPr="00506BC1">
        <w:rPr>
          <w:rFonts w:cstheme="minorHAnsi"/>
          <w:sz w:val="23"/>
          <w:szCs w:val="23"/>
        </w:rPr>
        <w:t>so be considered - please insert</w:t>
      </w:r>
      <w:r w:rsidR="00BF0DE6" w:rsidRPr="00506BC1">
        <w:rPr>
          <w:rFonts w:cstheme="minorHAnsi"/>
          <w:sz w:val="23"/>
          <w:szCs w:val="23"/>
        </w:rPr>
        <w:t xml:space="preserve"> “WTC System-Wide” option for Applicant</w:t>
      </w:r>
      <w:r w:rsidR="00D53C92" w:rsidRPr="00506BC1">
        <w:rPr>
          <w:rFonts w:cstheme="minorHAnsi"/>
          <w:sz w:val="23"/>
          <w:szCs w:val="23"/>
        </w:rPr>
        <w:t>.</w:t>
      </w:r>
    </w:p>
    <w:p w14:paraId="766C61B1" w14:textId="1CA05DB9" w:rsidR="00EB3FA6" w:rsidRPr="00506BC1" w:rsidRDefault="00EB3FA6" w:rsidP="00175479">
      <w:pPr>
        <w:jc w:val="both"/>
        <w:rPr>
          <w:rFonts w:cstheme="minorHAnsi"/>
          <w:b/>
          <w:bCs/>
          <w:sz w:val="23"/>
          <w:szCs w:val="23"/>
          <w:u w:val="single"/>
        </w:rPr>
      </w:pPr>
      <w:r w:rsidRPr="00506BC1">
        <w:rPr>
          <w:rFonts w:cstheme="minorHAnsi"/>
          <w:b/>
          <w:bCs/>
          <w:sz w:val="23"/>
          <w:szCs w:val="23"/>
          <w:u w:val="single"/>
        </w:rPr>
        <w:t>The 202</w:t>
      </w:r>
      <w:r w:rsidR="002F7CB8">
        <w:rPr>
          <w:rFonts w:cstheme="minorHAnsi"/>
          <w:b/>
          <w:bCs/>
          <w:sz w:val="23"/>
          <w:szCs w:val="23"/>
          <w:u w:val="single"/>
        </w:rPr>
        <w:t>2</w:t>
      </w:r>
      <w:r w:rsidRPr="00506BC1">
        <w:rPr>
          <w:rFonts w:cstheme="minorHAnsi"/>
          <w:b/>
          <w:bCs/>
          <w:sz w:val="23"/>
          <w:szCs w:val="23"/>
          <w:u w:val="single"/>
        </w:rPr>
        <w:t>/202</w:t>
      </w:r>
      <w:r w:rsidR="002F7CB8">
        <w:rPr>
          <w:rFonts w:cstheme="minorHAnsi"/>
          <w:b/>
          <w:bCs/>
          <w:sz w:val="23"/>
          <w:szCs w:val="23"/>
          <w:u w:val="single"/>
        </w:rPr>
        <w:t>3</w:t>
      </w:r>
      <w:r w:rsidRPr="00506BC1">
        <w:rPr>
          <w:rFonts w:cstheme="minorHAnsi"/>
          <w:b/>
          <w:bCs/>
          <w:sz w:val="23"/>
          <w:szCs w:val="23"/>
          <w:u w:val="single"/>
        </w:rPr>
        <w:t xml:space="preserve"> awards will be exclusively for Information Technology/Cyber Security projects.</w:t>
      </w:r>
    </w:p>
    <w:p w14:paraId="0F2F5F35" w14:textId="001D12F1" w:rsidR="00D53C92" w:rsidRPr="00506BC1" w:rsidRDefault="00D53C92" w:rsidP="00175479">
      <w:pPr>
        <w:jc w:val="both"/>
        <w:rPr>
          <w:rFonts w:cstheme="minorHAnsi"/>
          <w:b/>
          <w:sz w:val="23"/>
          <w:szCs w:val="23"/>
        </w:rPr>
      </w:pPr>
      <w:r w:rsidRPr="00506BC1">
        <w:rPr>
          <w:rFonts w:cstheme="minorHAnsi"/>
          <w:b/>
          <w:sz w:val="23"/>
          <w:szCs w:val="23"/>
        </w:rPr>
        <w:t>Proposed funding for the RMPA should be considered a “</w:t>
      </w:r>
      <w:r w:rsidRPr="00506BC1">
        <w:rPr>
          <w:rFonts w:cstheme="minorHAnsi"/>
          <w:b/>
          <w:bCs/>
          <w:sz w:val="23"/>
          <w:szCs w:val="23"/>
          <w:u w:val="single"/>
        </w:rPr>
        <w:t>one time</w:t>
      </w:r>
      <w:r w:rsidR="00384E75" w:rsidRPr="00506BC1">
        <w:rPr>
          <w:rFonts w:cstheme="minorHAnsi"/>
          <w:b/>
          <w:sz w:val="23"/>
          <w:szCs w:val="23"/>
        </w:rPr>
        <w:t xml:space="preserve">” </w:t>
      </w:r>
      <w:r w:rsidRPr="00506BC1">
        <w:rPr>
          <w:rFonts w:cstheme="minorHAnsi"/>
          <w:b/>
          <w:sz w:val="23"/>
          <w:szCs w:val="23"/>
        </w:rPr>
        <w:t>event. Funding to continue or sustain previous project initiatives will not be considered. The RMPA should not be considered annual funding of a program or project</w:t>
      </w:r>
      <w:r w:rsidR="005A44FE" w:rsidRPr="00506BC1">
        <w:rPr>
          <w:rFonts w:cstheme="minorHAnsi"/>
          <w:b/>
          <w:sz w:val="23"/>
          <w:szCs w:val="23"/>
        </w:rPr>
        <w:t>.</w:t>
      </w:r>
    </w:p>
    <w:p w14:paraId="01B5BB53" w14:textId="3E6D9F39" w:rsidR="00BC264B" w:rsidRPr="00506BC1" w:rsidRDefault="002F7CB8" w:rsidP="00175479">
      <w:pPr>
        <w:jc w:val="both"/>
        <w:rPr>
          <w:rFonts w:cstheme="minorHAnsi"/>
          <w:b/>
          <w:sz w:val="23"/>
          <w:szCs w:val="23"/>
        </w:rPr>
      </w:pPr>
      <w:r>
        <w:rPr>
          <w:rFonts w:cstheme="minorHAnsi"/>
          <w:sz w:val="23"/>
          <w:szCs w:val="23"/>
        </w:rPr>
        <w:t>A c</w:t>
      </w:r>
      <w:r w:rsidR="004E5848" w:rsidRPr="00506BC1">
        <w:rPr>
          <w:rFonts w:cstheme="minorHAnsi"/>
          <w:sz w:val="23"/>
          <w:szCs w:val="23"/>
        </w:rPr>
        <w:t xml:space="preserve">ompleted Risk Management Project Award Application Form </w:t>
      </w:r>
      <w:r w:rsidR="00BF0DE6" w:rsidRPr="00506BC1">
        <w:rPr>
          <w:rFonts w:cstheme="minorHAnsi"/>
          <w:sz w:val="23"/>
          <w:szCs w:val="23"/>
        </w:rPr>
        <w:t xml:space="preserve">(and support materials) </w:t>
      </w:r>
      <w:r w:rsidR="004E5848" w:rsidRPr="00506BC1">
        <w:rPr>
          <w:rFonts w:cstheme="minorHAnsi"/>
          <w:sz w:val="23"/>
          <w:szCs w:val="23"/>
        </w:rPr>
        <w:t xml:space="preserve">must be submitted </w:t>
      </w:r>
      <w:r w:rsidR="008C23C7" w:rsidRPr="00506BC1">
        <w:rPr>
          <w:rFonts w:cstheme="minorHAnsi"/>
          <w:sz w:val="23"/>
          <w:szCs w:val="23"/>
        </w:rPr>
        <w:t>via e-mail to</w:t>
      </w:r>
      <w:r w:rsidR="004E5848" w:rsidRPr="00506BC1">
        <w:rPr>
          <w:rFonts w:cstheme="minorHAnsi"/>
          <w:sz w:val="23"/>
          <w:szCs w:val="23"/>
        </w:rPr>
        <w:t xml:space="preserve"> Steven Stoeger-Moore</w:t>
      </w:r>
      <w:r w:rsidR="005A44FE" w:rsidRPr="00506BC1">
        <w:rPr>
          <w:rFonts w:cstheme="minorHAnsi"/>
          <w:sz w:val="23"/>
          <w:szCs w:val="23"/>
        </w:rPr>
        <w:t xml:space="preserve"> </w:t>
      </w:r>
      <w:r w:rsidR="004E5848" w:rsidRPr="00506BC1">
        <w:rPr>
          <w:rFonts w:cstheme="minorHAnsi"/>
          <w:sz w:val="23"/>
          <w:szCs w:val="23"/>
        </w:rPr>
        <w:t>(</w:t>
      </w:r>
      <w:hyperlink r:id="rId8" w:history="1">
        <w:r w:rsidR="008C23C7" w:rsidRPr="00506BC1">
          <w:rPr>
            <w:rStyle w:val="Hyperlink"/>
            <w:rFonts w:cstheme="minorHAnsi"/>
            <w:sz w:val="23"/>
            <w:szCs w:val="23"/>
          </w:rPr>
          <w:t>steve@districtsmutualinsurance.com</w:t>
        </w:r>
      </w:hyperlink>
      <w:r w:rsidR="004E5848" w:rsidRPr="00506BC1">
        <w:rPr>
          <w:rFonts w:cstheme="minorHAnsi"/>
          <w:sz w:val="23"/>
          <w:szCs w:val="23"/>
        </w:rPr>
        <w:t>)</w:t>
      </w:r>
      <w:r w:rsidR="008C23C7" w:rsidRPr="00506BC1">
        <w:rPr>
          <w:rFonts w:cstheme="minorHAnsi"/>
          <w:sz w:val="23"/>
          <w:szCs w:val="23"/>
        </w:rPr>
        <w:t xml:space="preserve"> - </w:t>
      </w:r>
      <w:r w:rsidR="008C23C7" w:rsidRPr="00506BC1">
        <w:rPr>
          <w:rFonts w:cstheme="minorHAnsi"/>
          <w:b/>
          <w:sz w:val="23"/>
          <w:szCs w:val="23"/>
        </w:rPr>
        <w:t>NO LATER THAN</w:t>
      </w:r>
      <w:r w:rsidR="008C23C7" w:rsidRPr="00506BC1">
        <w:rPr>
          <w:rFonts w:cstheme="minorHAnsi"/>
          <w:sz w:val="23"/>
          <w:szCs w:val="23"/>
        </w:rPr>
        <w:t xml:space="preserve"> </w:t>
      </w:r>
      <w:r w:rsidR="00E00A4E" w:rsidRPr="00506BC1">
        <w:rPr>
          <w:rFonts w:cstheme="minorHAnsi"/>
          <w:b/>
          <w:sz w:val="23"/>
          <w:szCs w:val="23"/>
        </w:rPr>
        <w:t xml:space="preserve">5 pm </w:t>
      </w:r>
      <w:r w:rsidR="005A6F99" w:rsidRPr="00506BC1">
        <w:rPr>
          <w:rFonts w:cstheme="minorHAnsi"/>
          <w:b/>
          <w:sz w:val="23"/>
          <w:szCs w:val="23"/>
        </w:rPr>
        <w:t>–</w:t>
      </w:r>
      <w:r w:rsidR="00E00A4E" w:rsidRPr="00506BC1">
        <w:rPr>
          <w:rFonts w:cstheme="minorHAnsi"/>
          <w:b/>
          <w:sz w:val="23"/>
          <w:szCs w:val="23"/>
        </w:rPr>
        <w:t xml:space="preserve"> </w:t>
      </w:r>
      <w:r w:rsidR="00553830">
        <w:rPr>
          <w:rFonts w:cstheme="minorHAnsi"/>
          <w:b/>
          <w:sz w:val="23"/>
          <w:szCs w:val="23"/>
        </w:rPr>
        <w:t>June 17</w:t>
      </w:r>
      <w:r w:rsidR="008C23C7" w:rsidRPr="00506BC1">
        <w:rPr>
          <w:rFonts w:cstheme="minorHAnsi"/>
          <w:b/>
          <w:sz w:val="23"/>
          <w:szCs w:val="23"/>
        </w:rPr>
        <w:t>, 20</w:t>
      </w:r>
      <w:r w:rsidR="00463EC0" w:rsidRPr="00506BC1">
        <w:rPr>
          <w:rFonts w:cstheme="minorHAnsi"/>
          <w:b/>
          <w:sz w:val="23"/>
          <w:szCs w:val="23"/>
        </w:rPr>
        <w:t>2</w:t>
      </w:r>
      <w:r w:rsidR="0002345A">
        <w:rPr>
          <w:rFonts w:cstheme="minorHAnsi"/>
          <w:b/>
          <w:sz w:val="23"/>
          <w:szCs w:val="23"/>
        </w:rPr>
        <w:t>2</w:t>
      </w:r>
      <w:r w:rsidR="003752EC" w:rsidRPr="00506BC1">
        <w:rPr>
          <w:rFonts w:cstheme="minorHAnsi"/>
          <w:b/>
          <w:sz w:val="23"/>
          <w:szCs w:val="23"/>
        </w:rPr>
        <w:t>.</w:t>
      </w:r>
      <w:r w:rsidR="00BC264B" w:rsidRPr="00506BC1">
        <w:rPr>
          <w:rFonts w:cstheme="minorHAnsi"/>
          <w:b/>
          <w:sz w:val="23"/>
          <w:szCs w:val="23"/>
        </w:rPr>
        <w:t xml:space="preserve"> </w:t>
      </w:r>
    </w:p>
    <w:p w14:paraId="27643838" w14:textId="54F6AFA9" w:rsidR="004E5848" w:rsidRPr="00506BC1" w:rsidRDefault="00BC264B" w:rsidP="00506BC1">
      <w:pPr>
        <w:jc w:val="center"/>
        <w:rPr>
          <w:rFonts w:cstheme="minorHAnsi"/>
          <w:b/>
          <w:sz w:val="23"/>
          <w:szCs w:val="23"/>
        </w:rPr>
      </w:pPr>
      <w:r w:rsidRPr="00506BC1">
        <w:rPr>
          <w:rFonts w:cstheme="minorHAnsi"/>
          <w:b/>
          <w:sz w:val="23"/>
          <w:szCs w:val="23"/>
        </w:rPr>
        <w:t xml:space="preserve">RMPA recipients will be announced </w:t>
      </w:r>
      <w:r w:rsidR="003959DE">
        <w:rPr>
          <w:rFonts w:cstheme="minorHAnsi"/>
          <w:b/>
          <w:sz w:val="23"/>
          <w:szCs w:val="23"/>
        </w:rPr>
        <w:t>during</w:t>
      </w:r>
      <w:r w:rsidRPr="00506BC1">
        <w:rPr>
          <w:rFonts w:cstheme="minorHAnsi"/>
          <w:b/>
          <w:sz w:val="23"/>
          <w:szCs w:val="23"/>
        </w:rPr>
        <w:t xml:space="preserve"> the </w:t>
      </w:r>
      <w:r w:rsidR="00553830">
        <w:rPr>
          <w:rFonts w:cstheme="minorHAnsi"/>
          <w:b/>
          <w:sz w:val="23"/>
          <w:szCs w:val="23"/>
        </w:rPr>
        <w:t>July 2022</w:t>
      </w:r>
      <w:r w:rsidR="00BE48A0">
        <w:rPr>
          <w:rFonts w:cstheme="minorHAnsi"/>
          <w:b/>
          <w:sz w:val="23"/>
          <w:szCs w:val="23"/>
        </w:rPr>
        <w:t xml:space="preserve"> </w:t>
      </w:r>
      <w:r w:rsidRPr="00506BC1">
        <w:rPr>
          <w:rFonts w:cstheme="minorHAnsi"/>
          <w:b/>
          <w:sz w:val="23"/>
          <w:szCs w:val="23"/>
        </w:rPr>
        <w:t>DMI Risk M</w:t>
      </w:r>
      <w:r w:rsidR="00553830">
        <w:rPr>
          <w:rFonts w:cstheme="minorHAnsi"/>
          <w:b/>
          <w:sz w:val="23"/>
          <w:szCs w:val="23"/>
        </w:rPr>
        <w:t>itigation Forum</w:t>
      </w:r>
      <w:r w:rsidRPr="00506BC1">
        <w:rPr>
          <w:rFonts w:cstheme="minorHAnsi"/>
          <w:b/>
          <w:sz w:val="23"/>
          <w:szCs w:val="23"/>
        </w:rPr>
        <w:t>.</w:t>
      </w:r>
    </w:p>
    <w:p w14:paraId="4ACD71A8" w14:textId="5C2AB730" w:rsidR="004E5848" w:rsidRPr="002B6E17" w:rsidRDefault="004E5848" w:rsidP="002B6E17">
      <w:pPr>
        <w:rPr>
          <w:rFonts w:cstheme="minorHAnsi"/>
        </w:rPr>
      </w:pPr>
      <w:r w:rsidRPr="002B6E17">
        <w:rPr>
          <w:rFonts w:cstheme="minorHAnsi"/>
          <w:b/>
        </w:rPr>
        <w:t>Date:</w:t>
      </w:r>
      <w:r w:rsidRPr="002B6E17">
        <w:rPr>
          <w:rFonts w:cstheme="minorHAnsi"/>
        </w:rPr>
        <w:t xml:space="preserve"> </w:t>
      </w:r>
      <w:sdt>
        <w:sdtPr>
          <w:rPr>
            <w:rStyle w:val="Style1"/>
          </w:rPr>
          <w:id w:val="555748409"/>
          <w:placeholder>
            <w:docPart w:val="66918FEA2ECB431994EFF7CA1E27919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theme="minorHAnsi"/>
            <w:color w:val="auto"/>
          </w:rPr>
        </w:sdtEndPr>
        <w:sdtContent>
          <w:r w:rsidR="003718F0" w:rsidRPr="00A32BA1">
            <w:rPr>
              <w:rStyle w:val="PlaceholderText"/>
            </w:rPr>
            <w:t>Click or tap to enter a date.</w:t>
          </w:r>
        </w:sdtContent>
      </w:sdt>
    </w:p>
    <w:p w14:paraId="468E09CB" w14:textId="391220F9" w:rsidR="004E5848" w:rsidRPr="002B6E17" w:rsidRDefault="00BF0DE6" w:rsidP="002B6E17">
      <w:pPr>
        <w:rPr>
          <w:rFonts w:cstheme="minorHAnsi"/>
          <w:b/>
        </w:rPr>
      </w:pPr>
      <w:r w:rsidRPr="002B6E17">
        <w:rPr>
          <w:rFonts w:cstheme="minorHAnsi"/>
          <w:b/>
        </w:rPr>
        <w:t>Applicant</w:t>
      </w:r>
      <w:r w:rsidR="00807873">
        <w:rPr>
          <w:rFonts w:cstheme="minorHAnsi"/>
          <w:b/>
        </w:rPr>
        <w:t xml:space="preserve"> </w:t>
      </w:r>
      <w:r w:rsidR="00807873" w:rsidRPr="005C5CD7">
        <w:rPr>
          <w:rFonts w:cstheme="minorHAnsi"/>
          <w:b/>
          <w:color w:val="000000" w:themeColor="text1"/>
        </w:rPr>
        <w:t>College</w:t>
      </w:r>
      <w:r w:rsidR="00763736" w:rsidRPr="005C5CD7">
        <w:rPr>
          <w:rFonts w:cstheme="minorHAnsi"/>
          <w:b/>
          <w:color w:val="000000" w:themeColor="text1"/>
        </w:rPr>
        <w:t>:</w:t>
      </w:r>
      <w:r w:rsidR="00B06D60" w:rsidRPr="005C5CD7">
        <w:rPr>
          <w:rFonts w:cstheme="minorHAnsi"/>
          <w:b/>
          <w:color w:val="000000" w:themeColor="text1"/>
        </w:rPr>
        <w:t xml:space="preserve"> </w:t>
      </w:r>
      <w:sdt>
        <w:sdtPr>
          <w:rPr>
            <w:rStyle w:val="Style1"/>
          </w:rPr>
          <w:id w:val="1472797749"/>
          <w:placeholder>
            <w:docPart w:val="4D58B67646754465B76EE59EC0CB9CD6"/>
          </w:placeholder>
          <w:showingPlcHdr/>
          <w:text/>
        </w:sdtPr>
        <w:sdtEndPr>
          <w:rPr>
            <w:rStyle w:val="DefaultParagraphFont"/>
            <w:rFonts w:asciiTheme="minorHAnsi" w:hAnsiTheme="minorHAnsi" w:cstheme="minorHAnsi"/>
            <w:b/>
            <w:color w:val="000000" w:themeColor="text1"/>
          </w:rPr>
        </w:sdtEndPr>
        <w:sdtContent>
          <w:r w:rsidR="003718F0" w:rsidRPr="00A32BA1">
            <w:rPr>
              <w:rStyle w:val="PlaceholderText"/>
            </w:rPr>
            <w:t>Click or tap here to enter text.</w:t>
          </w:r>
        </w:sdtContent>
      </w:sdt>
    </w:p>
    <w:p w14:paraId="521A851D" w14:textId="6C0B6174" w:rsidR="00BF0DE6" w:rsidRPr="002B6E17" w:rsidRDefault="00EB3FA6" w:rsidP="002B6E17">
      <w:pPr>
        <w:spacing w:after="0"/>
        <w:rPr>
          <w:rFonts w:cstheme="minorHAnsi"/>
        </w:rPr>
      </w:pPr>
      <w:r>
        <w:rPr>
          <w:rFonts w:cstheme="minorHAnsi"/>
          <w:b/>
        </w:rPr>
        <w:t>Chief information Officer</w:t>
      </w:r>
      <w:r w:rsidR="00FC411A" w:rsidRPr="002B6E17">
        <w:rPr>
          <w:rFonts w:cstheme="minorHAnsi"/>
          <w:b/>
        </w:rPr>
        <w:t xml:space="preserve"> </w:t>
      </w:r>
      <w:r w:rsidR="004E5848" w:rsidRPr="002B6E17">
        <w:rPr>
          <w:rFonts w:cstheme="minorHAnsi"/>
          <w:b/>
        </w:rPr>
        <w:t>Contac</w:t>
      </w:r>
      <w:r w:rsidR="00FC411A" w:rsidRPr="002B6E17">
        <w:rPr>
          <w:rFonts w:cstheme="minorHAnsi"/>
          <w:b/>
        </w:rPr>
        <w:t>t (for all</w:t>
      </w:r>
      <w:r w:rsidR="00BF0DE6" w:rsidRPr="002B6E17">
        <w:rPr>
          <w:rFonts w:cstheme="minorHAnsi"/>
          <w:b/>
        </w:rPr>
        <w:t xml:space="preserve"> award-related matters)</w:t>
      </w:r>
      <w:r w:rsidR="004E5848" w:rsidRPr="002B6E17">
        <w:rPr>
          <w:rFonts w:cstheme="minorHAnsi"/>
          <w:b/>
        </w:rPr>
        <w:t>:</w:t>
      </w:r>
      <w:r w:rsidR="004E5848" w:rsidRPr="002B6E17">
        <w:rPr>
          <w:rFonts w:cstheme="minorHAnsi"/>
        </w:rPr>
        <w:t xml:space="preserve"> </w:t>
      </w:r>
      <w:sdt>
        <w:sdtPr>
          <w:rPr>
            <w:rStyle w:val="Style1"/>
          </w:rPr>
          <w:id w:val="-453944613"/>
          <w:placeholder>
            <w:docPart w:val="22482237204748CA9658C92213D54F22"/>
          </w:placeholder>
          <w:showingPlcHdr/>
          <w15:color w:val="333399"/>
          <w:text/>
        </w:sdtPr>
        <w:sdtEndPr>
          <w:rPr>
            <w:rStyle w:val="DefaultParagraphFont"/>
            <w:rFonts w:asciiTheme="minorHAnsi" w:hAnsiTheme="minorHAnsi" w:cstheme="minorHAnsi"/>
            <w:color w:val="auto"/>
          </w:rPr>
        </w:sdtEndPr>
        <w:sdtContent>
          <w:r w:rsidR="00175479" w:rsidRPr="00A32BA1">
            <w:rPr>
              <w:rStyle w:val="PlaceholderText"/>
            </w:rPr>
            <w:t>Click or tap here to enter text.</w:t>
          </w:r>
        </w:sdtContent>
      </w:sdt>
    </w:p>
    <w:p w14:paraId="5E71979A" w14:textId="17423D96" w:rsidR="004E5848" w:rsidRPr="002B6E17" w:rsidRDefault="00BF0DE6" w:rsidP="00175479">
      <w:pPr>
        <w:spacing w:before="120"/>
        <w:rPr>
          <w:rFonts w:cstheme="minorHAnsi"/>
        </w:rPr>
      </w:pPr>
      <w:r w:rsidRPr="002B6E17">
        <w:rPr>
          <w:rFonts w:cstheme="minorHAnsi"/>
          <w:b/>
        </w:rPr>
        <w:t xml:space="preserve">Award </w:t>
      </w:r>
      <w:r w:rsidR="00E833DC" w:rsidRPr="002B6E17">
        <w:rPr>
          <w:rFonts w:cstheme="minorHAnsi"/>
          <w:b/>
        </w:rPr>
        <w:t>Submitter?</w:t>
      </w:r>
      <w:r w:rsidRPr="002B6E17">
        <w:rPr>
          <w:rFonts w:cstheme="minorHAnsi"/>
        </w:rPr>
        <w:t xml:space="preserve"> </w:t>
      </w:r>
      <w:r w:rsidR="002F7CB8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2F7CB8">
        <w:rPr>
          <w:rFonts w:cstheme="minorHAnsi"/>
        </w:rPr>
        <w:instrText xml:space="preserve"> FORMCHECKBOX </w:instrText>
      </w:r>
      <w:r w:rsidR="0040723C">
        <w:rPr>
          <w:rFonts w:cstheme="minorHAnsi"/>
        </w:rPr>
      </w:r>
      <w:r w:rsidR="0040723C">
        <w:rPr>
          <w:rFonts w:cstheme="minorHAnsi"/>
        </w:rPr>
        <w:fldChar w:fldCharType="separate"/>
      </w:r>
      <w:r w:rsidR="002F7CB8">
        <w:rPr>
          <w:rFonts w:cstheme="minorHAnsi"/>
        </w:rPr>
        <w:fldChar w:fldCharType="end"/>
      </w:r>
      <w:bookmarkEnd w:id="0"/>
      <w:r w:rsidRPr="002B6E17">
        <w:rPr>
          <w:rFonts w:cstheme="minorHAnsi"/>
        </w:rPr>
        <w:t xml:space="preserve"> YES    </w:t>
      </w:r>
      <w:r w:rsidR="003718F0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718F0">
        <w:rPr>
          <w:rFonts w:cstheme="minorHAnsi"/>
        </w:rPr>
        <w:instrText xml:space="preserve"> FORMCHECKBOX </w:instrText>
      </w:r>
      <w:r w:rsidR="0040723C">
        <w:rPr>
          <w:rFonts w:cstheme="minorHAnsi"/>
        </w:rPr>
      </w:r>
      <w:r w:rsidR="0040723C">
        <w:rPr>
          <w:rFonts w:cstheme="minorHAnsi"/>
        </w:rPr>
        <w:fldChar w:fldCharType="separate"/>
      </w:r>
      <w:r w:rsidR="003718F0">
        <w:rPr>
          <w:rFonts w:cstheme="minorHAnsi"/>
        </w:rPr>
        <w:fldChar w:fldCharType="end"/>
      </w:r>
      <w:r w:rsidRPr="002B6E17">
        <w:rPr>
          <w:rFonts w:cstheme="minorHAnsi"/>
        </w:rPr>
        <w:t xml:space="preserve"> NO </w:t>
      </w:r>
      <w:r w:rsidRPr="00A33A99">
        <w:rPr>
          <w:rFonts w:cstheme="minorHAnsi"/>
          <w:sz w:val="20"/>
          <w:szCs w:val="20"/>
        </w:rPr>
        <w:t>[if no, list submitter name here]:</w:t>
      </w:r>
    </w:p>
    <w:p w14:paraId="46D1E8A1" w14:textId="0172A410" w:rsidR="004E5848" w:rsidRPr="002B6E17" w:rsidRDefault="004E5848" w:rsidP="002B6E17">
      <w:pPr>
        <w:rPr>
          <w:rFonts w:cstheme="minorHAnsi"/>
        </w:rPr>
      </w:pPr>
      <w:r w:rsidRPr="009B7B8D">
        <w:rPr>
          <w:rFonts w:cstheme="minorHAnsi"/>
          <w:b/>
        </w:rPr>
        <w:t>Phone</w:t>
      </w:r>
      <w:r w:rsidR="00BF0DE6" w:rsidRPr="009B7B8D">
        <w:rPr>
          <w:rFonts w:cstheme="minorHAnsi"/>
          <w:b/>
        </w:rPr>
        <w:t xml:space="preserve"> (for </w:t>
      </w:r>
      <w:r w:rsidR="00EB3FA6" w:rsidRPr="009B7B8D">
        <w:rPr>
          <w:rFonts w:cstheme="minorHAnsi"/>
          <w:b/>
        </w:rPr>
        <w:t>CIO</w:t>
      </w:r>
      <w:r w:rsidR="00BF0DE6" w:rsidRPr="009B7B8D">
        <w:rPr>
          <w:rFonts w:cstheme="minorHAnsi"/>
          <w:b/>
        </w:rPr>
        <w:t>)</w:t>
      </w:r>
      <w:r w:rsidRPr="009B7B8D">
        <w:rPr>
          <w:rFonts w:cstheme="minorHAnsi"/>
          <w:b/>
        </w:rPr>
        <w:t>:</w:t>
      </w:r>
      <w:sdt>
        <w:sdtPr>
          <w:rPr>
            <w:rStyle w:val="Style1"/>
          </w:rPr>
          <w:id w:val="-840857448"/>
          <w:placeholder>
            <w:docPart w:val="49A31E9EEB904221A81B587CCBB7FC35"/>
          </w:placeholder>
          <w:showingPlcHdr/>
          <w:text/>
        </w:sdtPr>
        <w:sdtEndPr>
          <w:rPr>
            <w:rStyle w:val="DefaultParagraphFont"/>
            <w:rFonts w:asciiTheme="minorHAnsi" w:hAnsiTheme="minorHAnsi" w:cstheme="minorHAnsi"/>
            <w:b/>
            <w:color w:val="auto"/>
          </w:rPr>
        </w:sdtEndPr>
        <w:sdtContent>
          <w:r w:rsidR="003718F0" w:rsidRPr="00A32BA1">
            <w:rPr>
              <w:rStyle w:val="PlaceholderText"/>
            </w:rPr>
            <w:t>Click or tap here to enter text.</w:t>
          </w:r>
        </w:sdtContent>
      </w:sdt>
      <w:r w:rsidR="00BF0DE6" w:rsidRPr="002B6E17">
        <w:rPr>
          <w:rFonts w:cstheme="minorHAnsi"/>
        </w:rPr>
        <w:tab/>
      </w:r>
      <w:r w:rsidR="00A33A99">
        <w:rPr>
          <w:rFonts w:cstheme="minorHAnsi"/>
        </w:rPr>
        <w:tab/>
      </w:r>
      <w:r w:rsidRPr="009B7B8D">
        <w:rPr>
          <w:rFonts w:cstheme="minorHAnsi"/>
          <w:b/>
        </w:rPr>
        <w:t>Email</w:t>
      </w:r>
      <w:r w:rsidR="00BF0DE6" w:rsidRPr="009B7B8D">
        <w:rPr>
          <w:rFonts w:cstheme="minorHAnsi"/>
          <w:b/>
        </w:rPr>
        <w:t xml:space="preserve"> (for </w:t>
      </w:r>
      <w:r w:rsidR="00EB3FA6" w:rsidRPr="009B7B8D">
        <w:rPr>
          <w:rFonts w:cstheme="minorHAnsi"/>
          <w:b/>
        </w:rPr>
        <w:t>CIO</w:t>
      </w:r>
      <w:r w:rsidR="00BF0DE6" w:rsidRPr="00A33A99">
        <w:rPr>
          <w:rFonts w:cstheme="minorHAnsi"/>
          <w:b/>
          <w:sz w:val="20"/>
          <w:szCs w:val="20"/>
        </w:rPr>
        <w:t>)</w:t>
      </w:r>
      <w:r w:rsidRPr="00A33A99">
        <w:rPr>
          <w:rFonts w:cstheme="minorHAnsi"/>
          <w:b/>
          <w:sz w:val="20"/>
          <w:szCs w:val="20"/>
        </w:rPr>
        <w:t>:</w:t>
      </w:r>
      <w:r w:rsidRPr="002B6E17">
        <w:rPr>
          <w:rFonts w:cstheme="minorHAnsi"/>
        </w:rPr>
        <w:t xml:space="preserve"> </w:t>
      </w:r>
      <w:sdt>
        <w:sdtPr>
          <w:rPr>
            <w:rStyle w:val="Style1"/>
          </w:rPr>
          <w:id w:val="-75060917"/>
          <w:placeholder>
            <w:docPart w:val="E57B344E2FF044388F5C67A01F0DF0C5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 w:cstheme="minorHAnsi"/>
            <w:color w:val="auto"/>
          </w:rPr>
        </w:sdtEndPr>
        <w:sdtContent>
          <w:r w:rsidR="003718F0" w:rsidRPr="00A32BA1">
            <w:rPr>
              <w:rStyle w:val="PlaceholderText"/>
            </w:rPr>
            <w:t>Click or tap here to enter text.</w:t>
          </w:r>
        </w:sdtContent>
      </w:sdt>
    </w:p>
    <w:p w14:paraId="7DD641B9" w14:textId="4B5EAB9C" w:rsidR="004E5848" w:rsidRPr="002B6E17" w:rsidRDefault="004E5848" w:rsidP="002B6E17">
      <w:pPr>
        <w:rPr>
          <w:rFonts w:cstheme="minorHAnsi"/>
        </w:rPr>
      </w:pPr>
      <w:r w:rsidRPr="002B6E17">
        <w:rPr>
          <w:rFonts w:cstheme="minorHAnsi"/>
          <w:b/>
        </w:rPr>
        <w:t xml:space="preserve">Proposed </w:t>
      </w:r>
      <w:r w:rsidR="00EB3FA6">
        <w:rPr>
          <w:rFonts w:cstheme="minorHAnsi"/>
          <w:b/>
        </w:rPr>
        <w:t xml:space="preserve">Information Technology </w:t>
      </w:r>
      <w:r w:rsidRPr="002B6E17">
        <w:rPr>
          <w:rFonts w:cstheme="minorHAnsi"/>
          <w:b/>
        </w:rPr>
        <w:t>Risk Management Project Title:</w:t>
      </w:r>
      <w:r w:rsidRPr="002B6E17">
        <w:rPr>
          <w:rFonts w:cstheme="minorHAnsi"/>
        </w:rPr>
        <w:t xml:space="preserve"> </w:t>
      </w:r>
      <w:sdt>
        <w:sdtPr>
          <w:rPr>
            <w:rStyle w:val="Style1"/>
          </w:rPr>
          <w:id w:val="1310048012"/>
          <w:placeholder>
            <w:docPart w:val="60B7A56EFDD54D388621086DEE399CAB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 w:cstheme="minorHAnsi"/>
            <w:color w:val="auto"/>
          </w:rPr>
        </w:sdtEndPr>
        <w:sdtContent>
          <w:r w:rsidR="003718F0" w:rsidRPr="00A32BA1">
            <w:rPr>
              <w:rStyle w:val="PlaceholderText"/>
            </w:rPr>
            <w:t>Click or tap here to enter text.</w:t>
          </w:r>
        </w:sdtContent>
      </w:sdt>
    </w:p>
    <w:p w14:paraId="1FA46339" w14:textId="4BD78163" w:rsidR="004E5848" w:rsidRPr="002B6E17" w:rsidRDefault="004E5848" w:rsidP="002B6E17">
      <w:pPr>
        <w:spacing w:after="0"/>
        <w:rPr>
          <w:rFonts w:cstheme="minorHAnsi"/>
          <w:b/>
        </w:rPr>
      </w:pPr>
      <w:r w:rsidRPr="002B6E17">
        <w:rPr>
          <w:rFonts w:cstheme="minorHAnsi"/>
          <w:b/>
        </w:rPr>
        <w:t xml:space="preserve">Project </w:t>
      </w:r>
      <w:r w:rsidR="001F509D">
        <w:rPr>
          <w:rFonts w:cstheme="minorHAnsi"/>
          <w:b/>
        </w:rPr>
        <w:t>d</w:t>
      </w:r>
      <w:r w:rsidRPr="002B6E17">
        <w:rPr>
          <w:rFonts w:cstheme="minorHAnsi"/>
          <w:b/>
        </w:rPr>
        <w:t>escription</w:t>
      </w:r>
      <w:r w:rsidR="00A966E6">
        <w:rPr>
          <w:rFonts w:cstheme="minorHAnsi"/>
          <w:b/>
        </w:rPr>
        <w:t>/requirements</w:t>
      </w:r>
      <w:r w:rsidR="008D0A6C" w:rsidRPr="002B6E17">
        <w:rPr>
          <w:rFonts w:cstheme="minorHAnsi"/>
          <w:b/>
        </w:rPr>
        <w:t xml:space="preserve"> |</w:t>
      </w:r>
      <w:r w:rsidR="00384E75" w:rsidRPr="002B6E17">
        <w:rPr>
          <w:rFonts w:cstheme="minorHAnsi"/>
          <w:b/>
        </w:rPr>
        <w:t xml:space="preserve"> Provide</w:t>
      </w:r>
      <w:r w:rsidRPr="002B6E17">
        <w:rPr>
          <w:rFonts w:cstheme="minorHAnsi"/>
          <w:b/>
        </w:rPr>
        <w:t xml:space="preserve"> specific details </w:t>
      </w:r>
      <w:r w:rsidR="00384E75" w:rsidRPr="002B6E17">
        <w:rPr>
          <w:rFonts w:cstheme="minorHAnsi"/>
          <w:b/>
        </w:rPr>
        <w:t>including</w:t>
      </w:r>
      <w:r w:rsidRPr="002B6E17">
        <w:rPr>
          <w:rFonts w:cstheme="minorHAnsi"/>
          <w:b/>
        </w:rPr>
        <w:t>:</w:t>
      </w:r>
    </w:p>
    <w:p w14:paraId="007F55DB" w14:textId="04767902" w:rsidR="00FA141D" w:rsidRPr="009B7B8D" w:rsidRDefault="00384E75" w:rsidP="009B7B8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B7B8D">
        <w:rPr>
          <w:rFonts w:asciiTheme="minorHAnsi" w:hAnsiTheme="minorHAnsi" w:cstheme="minorHAnsi"/>
          <w:sz w:val="22"/>
          <w:szCs w:val="22"/>
        </w:rPr>
        <w:t xml:space="preserve">The </w:t>
      </w:r>
      <w:r w:rsidR="00EB3FA6" w:rsidRPr="009B7B8D">
        <w:rPr>
          <w:rFonts w:asciiTheme="minorHAnsi" w:hAnsiTheme="minorHAnsi" w:cstheme="minorHAnsi"/>
          <w:sz w:val="22"/>
          <w:szCs w:val="22"/>
        </w:rPr>
        <w:t>technology r</w:t>
      </w:r>
      <w:r w:rsidRPr="009B7B8D">
        <w:rPr>
          <w:rFonts w:asciiTheme="minorHAnsi" w:hAnsiTheme="minorHAnsi" w:cstheme="minorHAnsi"/>
          <w:sz w:val="22"/>
          <w:szCs w:val="22"/>
        </w:rPr>
        <w:t>isk a</w:t>
      </w:r>
      <w:r w:rsidR="00F77483" w:rsidRPr="009B7B8D">
        <w:rPr>
          <w:rFonts w:asciiTheme="minorHAnsi" w:hAnsiTheme="minorHAnsi" w:cstheme="minorHAnsi"/>
          <w:sz w:val="22"/>
          <w:szCs w:val="22"/>
        </w:rPr>
        <w:t xml:space="preserve">ddressed:  </w:t>
      </w:r>
      <w:sdt>
        <w:sdtPr>
          <w:rPr>
            <w:rStyle w:val="Style1"/>
          </w:rPr>
          <w:id w:val="835419767"/>
          <w:placeholder>
            <w:docPart w:val="AFA5FAA113384C399F49ACB54E58474F"/>
          </w:placeholder>
          <w:showingPlcHdr/>
          <w15:color w:val="333399"/>
          <w:text w:multiLine="1"/>
        </w:sdtPr>
        <w:sdtEndPr>
          <w:rPr>
            <w:rStyle w:val="DefaultParagraphFont"/>
            <w:rFonts w:asciiTheme="minorHAnsi" w:hAnsiTheme="minorHAnsi" w:cstheme="minorHAnsi"/>
            <w:color w:val="auto"/>
            <w:sz w:val="24"/>
            <w:szCs w:val="22"/>
          </w:rPr>
        </w:sdtEndPr>
        <w:sdtContent>
          <w:r w:rsidR="00D43825" w:rsidRPr="00A32BA1">
            <w:rPr>
              <w:rStyle w:val="PlaceholderText"/>
            </w:rPr>
            <w:t>Click or tap here to enter text.</w:t>
          </w:r>
        </w:sdtContent>
      </w:sdt>
    </w:p>
    <w:p w14:paraId="74985E08" w14:textId="36AC55D3" w:rsidR="00EB3FA6" w:rsidRPr="009B7B8D" w:rsidRDefault="00EB3FA6" w:rsidP="009B7B8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B7B8D">
        <w:rPr>
          <w:rFonts w:asciiTheme="minorHAnsi" w:hAnsiTheme="minorHAnsi" w:cstheme="minorHAnsi"/>
          <w:sz w:val="22"/>
          <w:szCs w:val="22"/>
        </w:rPr>
        <w:t>Describe how the risk was identified:</w:t>
      </w:r>
      <w:r w:rsidR="006B5E56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Style w:val="Style1"/>
          </w:rPr>
          <w:id w:val="1848445624"/>
          <w:placeholder>
            <w:docPart w:val="966BB6251120497099C0BDA68CC53679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 w:cstheme="minorHAnsi"/>
            <w:color w:val="auto"/>
            <w:sz w:val="24"/>
            <w:szCs w:val="22"/>
          </w:rPr>
        </w:sdtEndPr>
        <w:sdtContent>
          <w:r w:rsidR="00D43825" w:rsidRPr="00A32BA1">
            <w:rPr>
              <w:rStyle w:val="PlaceholderText"/>
            </w:rPr>
            <w:t>Click or tap here to enter text.</w:t>
          </w:r>
        </w:sdtContent>
      </w:sdt>
    </w:p>
    <w:p w14:paraId="300D655C" w14:textId="51EE47E4" w:rsidR="00FA141D" w:rsidRPr="009B7B8D" w:rsidRDefault="004E5848" w:rsidP="009B7B8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B7B8D">
        <w:rPr>
          <w:rFonts w:asciiTheme="minorHAnsi" w:hAnsiTheme="minorHAnsi" w:cstheme="minorHAnsi"/>
          <w:sz w:val="22"/>
          <w:szCs w:val="22"/>
        </w:rPr>
        <w:t xml:space="preserve">How </w:t>
      </w:r>
      <w:r w:rsidR="00BF0DE6" w:rsidRPr="009B7B8D">
        <w:rPr>
          <w:rFonts w:asciiTheme="minorHAnsi" w:hAnsiTheme="minorHAnsi" w:cstheme="minorHAnsi"/>
          <w:sz w:val="22"/>
          <w:szCs w:val="22"/>
        </w:rPr>
        <w:t xml:space="preserve">the </w:t>
      </w:r>
      <w:r w:rsidR="00EB3FA6" w:rsidRPr="009B7B8D">
        <w:rPr>
          <w:rFonts w:asciiTheme="minorHAnsi" w:hAnsiTheme="minorHAnsi" w:cstheme="minorHAnsi"/>
          <w:sz w:val="22"/>
          <w:szCs w:val="22"/>
        </w:rPr>
        <w:t>r</w:t>
      </w:r>
      <w:r w:rsidRPr="009B7B8D">
        <w:rPr>
          <w:rFonts w:asciiTheme="minorHAnsi" w:hAnsiTheme="minorHAnsi" w:cstheme="minorHAnsi"/>
          <w:sz w:val="22"/>
          <w:szCs w:val="22"/>
        </w:rPr>
        <w:t xml:space="preserve">isk </w:t>
      </w:r>
      <w:r w:rsidR="00FA141D" w:rsidRPr="009B7B8D">
        <w:rPr>
          <w:rFonts w:asciiTheme="minorHAnsi" w:hAnsiTheme="minorHAnsi" w:cstheme="minorHAnsi"/>
          <w:sz w:val="22"/>
          <w:szCs w:val="22"/>
        </w:rPr>
        <w:t xml:space="preserve">will </w:t>
      </w:r>
      <w:r w:rsidR="00F77483" w:rsidRPr="009B7B8D">
        <w:rPr>
          <w:rFonts w:asciiTheme="minorHAnsi" w:hAnsiTheme="minorHAnsi" w:cstheme="minorHAnsi"/>
          <w:sz w:val="22"/>
          <w:szCs w:val="22"/>
        </w:rPr>
        <w:t xml:space="preserve">be mitigated: </w:t>
      </w:r>
      <w:sdt>
        <w:sdtPr>
          <w:rPr>
            <w:rStyle w:val="Style1"/>
          </w:rPr>
          <w:id w:val="1930231669"/>
          <w:placeholder>
            <w:docPart w:val="4541CC619E7B43509318A0F97209A745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 w:cstheme="minorHAnsi"/>
            <w:color w:val="auto"/>
            <w:sz w:val="24"/>
            <w:szCs w:val="22"/>
          </w:rPr>
        </w:sdtEndPr>
        <w:sdtContent>
          <w:r w:rsidR="00D43825" w:rsidRPr="00A32BA1">
            <w:rPr>
              <w:rStyle w:val="PlaceholderText"/>
            </w:rPr>
            <w:t>Click or tap here to enter text.</w:t>
          </w:r>
        </w:sdtContent>
      </w:sdt>
    </w:p>
    <w:p w14:paraId="0CF65A1C" w14:textId="49272A7B" w:rsidR="00FA141D" w:rsidRPr="009B7B8D" w:rsidRDefault="004E5848" w:rsidP="009B7B8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B7B8D">
        <w:rPr>
          <w:rFonts w:asciiTheme="minorHAnsi" w:hAnsiTheme="minorHAnsi" w:cstheme="minorHAnsi"/>
          <w:sz w:val="22"/>
          <w:szCs w:val="22"/>
        </w:rPr>
        <w:t xml:space="preserve">How </w:t>
      </w:r>
      <w:r w:rsidR="00BF0DE6" w:rsidRPr="009B7B8D">
        <w:rPr>
          <w:rFonts w:asciiTheme="minorHAnsi" w:hAnsiTheme="minorHAnsi" w:cstheme="minorHAnsi"/>
          <w:sz w:val="22"/>
          <w:szCs w:val="22"/>
        </w:rPr>
        <w:t xml:space="preserve">will </w:t>
      </w:r>
      <w:r w:rsidRPr="009B7B8D">
        <w:rPr>
          <w:rFonts w:asciiTheme="minorHAnsi" w:hAnsiTheme="minorHAnsi" w:cstheme="minorHAnsi"/>
          <w:sz w:val="22"/>
          <w:szCs w:val="22"/>
        </w:rPr>
        <w:t xml:space="preserve">the DMI award be </w:t>
      </w:r>
      <w:r w:rsidR="00F77483" w:rsidRPr="009B7B8D">
        <w:rPr>
          <w:rFonts w:asciiTheme="minorHAnsi" w:hAnsiTheme="minorHAnsi" w:cstheme="minorHAnsi"/>
          <w:sz w:val="22"/>
          <w:szCs w:val="22"/>
        </w:rPr>
        <w:t>utilized?</w:t>
      </w:r>
      <w:r w:rsidRPr="009B7B8D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Style w:val="Style1"/>
          </w:rPr>
          <w:id w:val="2116556510"/>
          <w:placeholder>
            <w:docPart w:val="AA9265AE392843319C87E30CC07519F7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 w:cstheme="minorHAnsi"/>
            <w:color w:val="auto"/>
            <w:sz w:val="24"/>
            <w:szCs w:val="22"/>
          </w:rPr>
        </w:sdtEndPr>
        <w:sdtContent>
          <w:r w:rsidR="00D43825" w:rsidRPr="00A32BA1">
            <w:rPr>
              <w:rStyle w:val="PlaceholderText"/>
            </w:rPr>
            <w:t>Click or tap here to enter text.</w:t>
          </w:r>
        </w:sdtContent>
      </w:sdt>
    </w:p>
    <w:p w14:paraId="61EBA16D" w14:textId="0E28C7E1" w:rsidR="00FA141D" w:rsidRPr="009B7B8D" w:rsidRDefault="004E5848" w:rsidP="009B7B8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B7B8D">
        <w:rPr>
          <w:rFonts w:asciiTheme="minorHAnsi" w:hAnsiTheme="minorHAnsi" w:cstheme="minorHAnsi"/>
          <w:sz w:val="22"/>
          <w:szCs w:val="22"/>
        </w:rPr>
        <w:t xml:space="preserve">How </w:t>
      </w:r>
      <w:r w:rsidR="00BF0DE6" w:rsidRPr="009B7B8D">
        <w:rPr>
          <w:rFonts w:asciiTheme="minorHAnsi" w:hAnsiTheme="minorHAnsi" w:cstheme="minorHAnsi"/>
          <w:sz w:val="22"/>
          <w:szCs w:val="22"/>
        </w:rPr>
        <w:t xml:space="preserve">will the </w:t>
      </w:r>
      <w:r w:rsidRPr="009B7B8D">
        <w:rPr>
          <w:rFonts w:asciiTheme="minorHAnsi" w:hAnsiTheme="minorHAnsi" w:cstheme="minorHAnsi"/>
          <w:sz w:val="22"/>
          <w:szCs w:val="22"/>
        </w:rPr>
        <w:t xml:space="preserve">project add value to the </w:t>
      </w:r>
      <w:r w:rsidR="00A33A99" w:rsidRPr="009B7B8D">
        <w:rPr>
          <w:rFonts w:asciiTheme="minorHAnsi" w:hAnsiTheme="minorHAnsi" w:cstheme="minorHAnsi"/>
          <w:sz w:val="22"/>
          <w:szCs w:val="22"/>
        </w:rPr>
        <w:t>a</w:t>
      </w:r>
      <w:r w:rsidR="00BF0DE6" w:rsidRPr="009B7B8D">
        <w:rPr>
          <w:rFonts w:asciiTheme="minorHAnsi" w:hAnsiTheme="minorHAnsi" w:cstheme="minorHAnsi"/>
          <w:sz w:val="22"/>
          <w:szCs w:val="22"/>
        </w:rPr>
        <w:t>pplicant</w:t>
      </w:r>
      <w:r w:rsidR="00F77483" w:rsidRPr="009B7B8D">
        <w:rPr>
          <w:rFonts w:asciiTheme="minorHAnsi" w:hAnsiTheme="minorHAnsi" w:cstheme="minorHAnsi"/>
          <w:sz w:val="22"/>
          <w:szCs w:val="22"/>
        </w:rPr>
        <w:t xml:space="preserve">’s </w:t>
      </w:r>
      <w:r w:rsidR="00EB3FA6" w:rsidRPr="009B7B8D">
        <w:rPr>
          <w:rFonts w:asciiTheme="minorHAnsi" w:hAnsiTheme="minorHAnsi" w:cstheme="minorHAnsi"/>
          <w:sz w:val="22"/>
          <w:szCs w:val="22"/>
        </w:rPr>
        <w:t xml:space="preserve">IT </w:t>
      </w:r>
      <w:r w:rsidR="00F77483" w:rsidRPr="009B7B8D">
        <w:rPr>
          <w:rFonts w:asciiTheme="minorHAnsi" w:hAnsiTheme="minorHAnsi" w:cstheme="minorHAnsi"/>
          <w:sz w:val="22"/>
          <w:szCs w:val="22"/>
        </w:rPr>
        <w:t xml:space="preserve">Risk Management Program? </w:t>
      </w:r>
      <w:sdt>
        <w:sdtPr>
          <w:rPr>
            <w:rStyle w:val="Style1"/>
          </w:rPr>
          <w:id w:val="646240678"/>
          <w:placeholder>
            <w:docPart w:val="4458797D223848E1A3C7A24C69D4757D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 w:cstheme="minorHAnsi"/>
            <w:color w:val="auto"/>
            <w:sz w:val="24"/>
            <w:szCs w:val="22"/>
          </w:rPr>
        </w:sdtEndPr>
        <w:sdtContent>
          <w:r w:rsidR="00D43825" w:rsidRPr="00A32BA1">
            <w:rPr>
              <w:rStyle w:val="PlaceholderText"/>
            </w:rPr>
            <w:t>Click or tap here to enter text.</w:t>
          </w:r>
        </w:sdtContent>
      </w:sdt>
    </w:p>
    <w:p w14:paraId="279CAC1A" w14:textId="6C33F63C" w:rsidR="004E5848" w:rsidRPr="009B7B8D" w:rsidRDefault="00F77483" w:rsidP="009B7B8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B7B8D">
        <w:rPr>
          <w:rFonts w:asciiTheme="minorHAnsi" w:hAnsiTheme="minorHAnsi" w:cstheme="minorHAnsi"/>
          <w:sz w:val="22"/>
          <w:szCs w:val="22"/>
        </w:rPr>
        <w:t xml:space="preserve">Timetable for completion: </w:t>
      </w:r>
      <w:sdt>
        <w:sdtPr>
          <w:rPr>
            <w:rStyle w:val="Style1"/>
          </w:rPr>
          <w:id w:val="-1446371796"/>
          <w:placeholder>
            <w:docPart w:val="C07ED50DB82A4328A0DB089D82B69C7F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 w:cstheme="minorHAnsi"/>
            <w:color w:val="auto"/>
            <w:sz w:val="24"/>
            <w:szCs w:val="22"/>
          </w:rPr>
        </w:sdtEndPr>
        <w:sdtContent>
          <w:r w:rsidR="00D43825" w:rsidRPr="00A32BA1">
            <w:rPr>
              <w:rStyle w:val="PlaceholderText"/>
            </w:rPr>
            <w:t>Click or tap here to enter text.</w:t>
          </w:r>
        </w:sdtContent>
      </w:sdt>
    </w:p>
    <w:p w14:paraId="027B343E" w14:textId="1249E677" w:rsidR="004E5848" w:rsidRPr="009B7B8D" w:rsidRDefault="004E5848" w:rsidP="009B7B8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B7B8D">
        <w:rPr>
          <w:rFonts w:asciiTheme="minorHAnsi" w:hAnsiTheme="minorHAnsi" w:cstheme="minorHAnsi"/>
          <w:sz w:val="22"/>
          <w:szCs w:val="22"/>
        </w:rPr>
        <w:t xml:space="preserve">How </w:t>
      </w:r>
      <w:r w:rsidR="00E704F8" w:rsidRPr="009B7B8D">
        <w:rPr>
          <w:rFonts w:asciiTheme="minorHAnsi" w:hAnsiTheme="minorHAnsi" w:cstheme="minorHAnsi"/>
          <w:sz w:val="22"/>
          <w:szCs w:val="22"/>
        </w:rPr>
        <w:t xml:space="preserve">will </w:t>
      </w:r>
      <w:r w:rsidRPr="009B7B8D">
        <w:rPr>
          <w:rFonts w:asciiTheme="minorHAnsi" w:hAnsiTheme="minorHAnsi" w:cstheme="minorHAnsi"/>
          <w:sz w:val="22"/>
          <w:szCs w:val="22"/>
        </w:rPr>
        <w:t xml:space="preserve">the </w:t>
      </w:r>
      <w:r w:rsidR="00A33A99" w:rsidRPr="009B7B8D">
        <w:rPr>
          <w:rFonts w:asciiTheme="minorHAnsi" w:hAnsiTheme="minorHAnsi" w:cstheme="minorHAnsi"/>
          <w:sz w:val="22"/>
          <w:szCs w:val="22"/>
        </w:rPr>
        <w:t>a</w:t>
      </w:r>
      <w:r w:rsidR="00BF0DE6" w:rsidRPr="009B7B8D">
        <w:rPr>
          <w:rFonts w:asciiTheme="minorHAnsi" w:hAnsiTheme="minorHAnsi" w:cstheme="minorHAnsi"/>
          <w:sz w:val="22"/>
          <w:szCs w:val="22"/>
        </w:rPr>
        <w:t>pplicant</w:t>
      </w:r>
      <w:r w:rsidRPr="009B7B8D">
        <w:rPr>
          <w:rFonts w:asciiTheme="minorHAnsi" w:hAnsiTheme="minorHAnsi" w:cstheme="minorHAnsi"/>
          <w:sz w:val="22"/>
          <w:szCs w:val="22"/>
        </w:rPr>
        <w:t xml:space="preserve"> determine if the</w:t>
      </w:r>
      <w:r w:rsidR="00F77483" w:rsidRPr="009B7B8D">
        <w:rPr>
          <w:rFonts w:asciiTheme="minorHAnsi" w:hAnsiTheme="minorHAnsi" w:cstheme="minorHAnsi"/>
          <w:sz w:val="22"/>
          <w:szCs w:val="22"/>
        </w:rPr>
        <w:t xml:space="preserve"> </w:t>
      </w:r>
      <w:r w:rsidR="00A33A99" w:rsidRPr="009B7B8D">
        <w:rPr>
          <w:rFonts w:asciiTheme="minorHAnsi" w:hAnsiTheme="minorHAnsi" w:cstheme="minorHAnsi"/>
          <w:sz w:val="22"/>
          <w:szCs w:val="22"/>
        </w:rPr>
        <w:t>p</w:t>
      </w:r>
      <w:r w:rsidR="00F77483" w:rsidRPr="009B7B8D">
        <w:rPr>
          <w:rFonts w:asciiTheme="minorHAnsi" w:hAnsiTheme="minorHAnsi" w:cstheme="minorHAnsi"/>
          <w:sz w:val="22"/>
          <w:szCs w:val="22"/>
        </w:rPr>
        <w:t xml:space="preserve">roject accomplished its goals: </w:t>
      </w:r>
      <w:sdt>
        <w:sdtPr>
          <w:rPr>
            <w:rStyle w:val="Style1"/>
          </w:rPr>
          <w:id w:val="-1759446515"/>
          <w:placeholder>
            <w:docPart w:val="456D323629334F0CAA1E629EECEBB95A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 w:cstheme="minorHAnsi"/>
            <w:color w:val="auto"/>
            <w:sz w:val="24"/>
            <w:szCs w:val="22"/>
          </w:rPr>
        </w:sdtEndPr>
        <w:sdtContent>
          <w:r w:rsidR="00D43825" w:rsidRPr="00A32BA1">
            <w:rPr>
              <w:rStyle w:val="PlaceholderText"/>
            </w:rPr>
            <w:t xml:space="preserve">Click or tap here to enter </w:t>
          </w:r>
          <w:proofErr w:type="gramStart"/>
          <w:r w:rsidR="00D43825" w:rsidRPr="00A32BA1">
            <w:rPr>
              <w:rStyle w:val="PlaceholderText"/>
            </w:rPr>
            <w:t>text.</w:t>
          </w:r>
          <w:proofErr w:type="gramEnd"/>
        </w:sdtContent>
      </w:sdt>
    </w:p>
    <w:p w14:paraId="588D47E1" w14:textId="14D10A64" w:rsidR="00E704F8" w:rsidRPr="009B7B8D" w:rsidRDefault="00E704F8" w:rsidP="009B7B8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B7B8D">
        <w:rPr>
          <w:rFonts w:asciiTheme="minorHAnsi" w:hAnsiTheme="minorHAnsi" w:cstheme="minorHAnsi"/>
          <w:sz w:val="22"/>
          <w:szCs w:val="22"/>
        </w:rPr>
        <w:t xml:space="preserve">Amount of funding requested: </w:t>
      </w:r>
      <w:sdt>
        <w:sdtPr>
          <w:rPr>
            <w:rStyle w:val="Style1"/>
          </w:rPr>
          <w:id w:val="1310905369"/>
          <w:placeholder>
            <w:docPart w:val="B0E5A8980E554E32A094A58A7E462545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 w:cstheme="minorHAnsi"/>
            <w:color w:val="auto"/>
            <w:sz w:val="24"/>
            <w:szCs w:val="22"/>
          </w:rPr>
        </w:sdtEndPr>
        <w:sdtContent>
          <w:r w:rsidR="00D43825" w:rsidRPr="00A32BA1">
            <w:rPr>
              <w:rStyle w:val="PlaceholderText"/>
            </w:rPr>
            <w:t>Click or tap here to enter text.</w:t>
          </w:r>
        </w:sdtContent>
      </w:sdt>
    </w:p>
    <w:p w14:paraId="3F0B5EFA" w14:textId="6E66CA25" w:rsidR="00E704F8" w:rsidRPr="009B7B8D" w:rsidRDefault="00E704F8" w:rsidP="009B7B8D">
      <w:pPr>
        <w:pStyle w:val="ListParagraph"/>
        <w:numPr>
          <w:ilvl w:val="0"/>
          <w:numId w:val="3"/>
        </w:numPr>
        <w:rPr>
          <w:rFonts w:cstheme="minorHAnsi"/>
        </w:rPr>
      </w:pPr>
      <w:r w:rsidRPr="009B7B8D">
        <w:rPr>
          <w:rFonts w:asciiTheme="minorHAnsi" w:hAnsiTheme="minorHAnsi" w:cstheme="minorHAnsi"/>
          <w:sz w:val="22"/>
          <w:szCs w:val="22"/>
        </w:rPr>
        <w:t>Submit at least 2 competitive bids for project costs.</w:t>
      </w:r>
    </w:p>
    <w:p w14:paraId="5DB018C5" w14:textId="77777777" w:rsidR="00A966E6" w:rsidRDefault="00A966E6" w:rsidP="00E704F8">
      <w:pPr>
        <w:spacing w:after="0"/>
        <w:rPr>
          <w:rFonts w:cstheme="minorHAnsi"/>
          <w:b/>
          <w:bCs/>
        </w:rPr>
      </w:pPr>
    </w:p>
    <w:p w14:paraId="58FFF658" w14:textId="7738EB84" w:rsidR="00A966E6" w:rsidRPr="00A966E6" w:rsidRDefault="00A966E6" w:rsidP="00E704F8">
      <w:pPr>
        <w:spacing w:after="0"/>
        <w:rPr>
          <w:rFonts w:cstheme="minorHAnsi"/>
          <w:b/>
        </w:rPr>
      </w:pPr>
      <w:r w:rsidRPr="00A966E6">
        <w:rPr>
          <w:rFonts w:cstheme="minorHAnsi"/>
          <w:b/>
          <w:color w:val="000000" w:themeColor="text1"/>
        </w:rPr>
        <w:t>DMI expects all RMPA funds will be used during the current policy year. If this is not possible, DMI must be notified within this policy year with a rational for additional time to complete the project. </w:t>
      </w:r>
    </w:p>
    <w:p w14:paraId="30AEB754" w14:textId="77777777" w:rsidR="00D43825" w:rsidRDefault="00D43825" w:rsidP="002B6E17">
      <w:pPr>
        <w:spacing w:after="0"/>
        <w:rPr>
          <w:rFonts w:cstheme="minorHAnsi"/>
          <w:b/>
          <w:sz w:val="24"/>
          <w:szCs w:val="24"/>
        </w:rPr>
      </w:pPr>
    </w:p>
    <w:p w14:paraId="6A708514" w14:textId="571954BD" w:rsidR="00FA141D" w:rsidRPr="002B6E17" w:rsidRDefault="00FA141D" w:rsidP="002B6E17">
      <w:pPr>
        <w:spacing w:after="0"/>
        <w:rPr>
          <w:rFonts w:cstheme="minorHAnsi"/>
          <w:b/>
          <w:sz w:val="24"/>
          <w:szCs w:val="24"/>
        </w:rPr>
      </w:pPr>
      <w:r w:rsidRPr="002B6E17">
        <w:rPr>
          <w:rFonts w:cstheme="minorHAnsi"/>
          <w:b/>
          <w:sz w:val="24"/>
          <w:szCs w:val="24"/>
        </w:rPr>
        <w:lastRenderedPageBreak/>
        <w:t xml:space="preserve">The submitter </w:t>
      </w:r>
      <w:r w:rsidR="0002424E" w:rsidRPr="002B6E17">
        <w:rPr>
          <w:rFonts w:cstheme="minorHAnsi"/>
          <w:b/>
          <w:sz w:val="24"/>
          <w:szCs w:val="24"/>
        </w:rPr>
        <w:t>agrees to produce brief</w:t>
      </w:r>
      <w:r w:rsidRPr="002B6E17">
        <w:rPr>
          <w:rFonts w:cstheme="minorHAnsi"/>
          <w:b/>
          <w:sz w:val="24"/>
          <w:szCs w:val="24"/>
        </w:rPr>
        <w:t xml:space="preserve"> quarterly RMPA status reports and a more comprehensive project completion </w:t>
      </w:r>
      <w:r w:rsidR="00A966E6">
        <w:rPr>
          <w:rFonts w:cstheme="minorHAnsi"/>
          <w:b/>
          <w:sz w:val="24"/>
          <w:szCs w:val="24"/>
        </w:rPr>
        <w:t>presentation</w:t>
      </w:r>
      <w:r w:rsidRPr="002B6E17">
        <w:rPr>
          <w:rFonts w:cstheme="minorHAnsi"/>
          <w:b/>
          <w:sz w:val="24"/>
          <w:szCs w:val="24"/>
        </w:rPr>
        <w:t>.</w:t>
      </w:r>
    </w:p>
    <w:p w14:paraId="05037D79" w14:textId="77777777" w:rsidR="00D43825" w:rsidRPr="00D43825" w:rsidRDefault="00D43825" w:rsidP="002B6E17">
      <w:pPr>
        <w:spacing w:after="0"/>
        <w:rPr>
          <w:rFonts w:cstheme="minorHAnsi"/>
          <w:b/>
          <w:iCs/>
        </w:rPr>
      </w:pPr>
    </w:p>
    <w:p w14:paraId="2A33183D" w14:textId="443E36E7" w:rsidR="004E5848" w:rsidRPr="009B7B8D" w:rsidRDefault="004E5848" w:rsidP="002B6E17">
      <w:pPr>
        <w:spacing w:after="0"/>
        <w:rPr>
          <w:rFonts w:cstheme="minorHAnsi"/>
          <w:b/>
          <w:i/>
        </w:rPr>
      </w:pPr>
      <w:r w:rsidRPr="009B7B8D">
        <w:rPr>
          <w:rFonts w:cstheme="minorHAnsi"/>
          <w:b/>
          <w:i/>
        </w:rPr>
        <w:t xml:space="preserve">Please </w:t>
      </w:r>
      <w:r w:rsidR="001D2950">
        <w:rPr>
          <w:rFonts w:cstheme="minorHAnsi"/>
          <w:b/>
          <w:i/>
        </w:rPr>
        <w:t>submit</w:t>
      </w:r>
      <w:r w:rsidRPr="009B7B8D">
        <w:rPr>
          <w:rFonts w:cstheme="minorHAnsi"/>
          <w:b/>
          <w:i/>
        </w:rPr>
        <w:t xml:space="preserve"> support documents</w:t>
      </w:r>
      <w:r w:rsidR="00A33A99" w:rsidRPr="009B7B8D">
        <w:rPr>
          <w:rFonts w:cstheme="minorHAnsi"/>
          <w:b/>
          <w:i/>
        </w:rPr>
        <w:t xml:space="preserve"> for</w:t>
      </w:r>
      <w:r w:rsidRPr="009B7B8D">
        <w:rPr>
          <w:rFonts w:cstheme="minorHAnsi"/>
          <w:b/>
          <w:i/>
        </w:rPr>
        <w:t xml:space="preserve"> the Review Committee (i.e. </w:t>
      </w:r>
      <w:r w:rsidR="00E704F8" w:rsidRPr="009B7B8D">
        <w:rPr>
          <w:rFonts w:cstheme="minorHAnsi"/>
          <w:b/>
          <w:i/>
        </w:rPr>
        <w:t xml:space="preserve">with </w:t>
      </w:r>
      <w:r w:rsidR="00BB73B9" w:rsidRPr="009B7B8D">
        <w:rPr>
          <w:rFonts w:cstheme="minorHAnsi"/>
          <w:b/>
          <w:i/>
        </w:rPr>
        <w:t>at leas</w:t>
      </w:r>
      <w:r w:rsidR="00E704F8" w:rsidRPr="009B7B8D">
        <w:rPr>
          <w:rFonts w:cstheme="minorHAnsi"/>
          <w:b/>
          <w:i/>
        </w:rPr>
        <w:t>t</w:t>
      </w:r>
      <w:r w:rsidR="00BB73B9" w:rsidRPr="009B7B8D">
        <w:rPr>
          <w:rFonts w:cstheme="minorHAnsi"/>
          <w:b/>
          <w:i/>
        </w:rPr>
        <w:t xml:space="preserve"> 2 </w:t>
      </w:r>
      <w:r w:rsidRPr="009B7B8D">
        <w:rPr>
          <w:rFonts w:cstheme="minorHAnsi"/>
          <w:b/>
          <w:i/>
        </w:rPr>
        <w:t>quotes</w:t>
      </w:r>
      <w:r w:rsidR="00BB73B9" w:rsidRPr="009B7B8D">
        <w:rPr>
          <w:rFonts w:cstheme="minorHAnsi"/>
          <w:b/>
          <w:i/>
        </w:rPr>
        <w:t xml:space="preserve"> or</w:t>
      </w:r>
      <w:r w:rsidRPr="009B7B8D">
        <w:rPr>
          <w:rFonts w:cstheme="minorHAnsi"/>
          <w:b/>
          <w:i/>
        </w:rPr>
        <w:t xml:space="preserve"> estimates, technical drawings</w:t>
      </w:r>
      <w:r w:rsidR="00BB73B9" w:rsidRPr="009B7B8D">
        <w:rPr>
          <w:rFonts w:cstheme="minorHAnsi"/>
          <w:b/>
          <w:i/>
        </w:rPr>
        <w:t xml:space="preserve"> where appropriate</w:t>
      </w:r>
      <w:r w:rsidRPr="009B7B8D">
        <w:rPr>
          <w:rFonts w:cstheme="minorHAnsi"/>
          <w:b/>
          <w:i/>
        </w:rPr>
        <w:t>, etc.)</w:t>
      </w:r>
    </w:p>
    <w:p w14:paraId="0535B51B" w14:textId="71F12CF9" w:rsidR="00FC411A" w:rsidRDefault="00FC411A" w:rsidP="002B6E17">
      <w:pPr>
        <w:spacing w:after="0"/>
        <w:rPr>
          <w:rFonts w:cstheme="minorHAnsi"/>
          <w:sz w:val="24"/>
          <w:szCs w:val="24"/>
        </w:rPr>
      </w:pPr>
    </w:p>
    <w:p w14:paraId="4C573821" w14:textId="354231C9" w:rsidR="00D43825" w:rsidRDefault="00D43825" w:rsidP="002B6E17">
      <w:pPr>
        <w:spacing w:after="0"/>
        <w:rPr>
          <w:rFonts w:cstheme="minorHAnsi"/>
          <w:sz w:val="24"/>
          <w:szCs w:val="24"/>
        </w:rPr>
      </w:pPr>
    </w:p>
    <w:p w14:paraId="5B79AA7A" w14:textId="31B21128" w:rsidR="00175479" w:rsidRDefault="00175479" w:rsidP="002B6E17">
      <w:pPr>
        <w:spacing w:after="0"/>
        <w:rPr>
          <w:rFonts w:cstheme="minorHAnsi"/>
          <w:sz w:val="24"/>
          <w:szCs w:val="24"/>
        </w:rPr>
      </w:pPr>
    </w:p>
    <w:p w14:paraId="448F2C3A" w14:textId="013441AA" w:rsidR="00B37FD8" w:rsidRDefault="0040723C" w:rsidP="00506BC1">
      <w:pPr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Style w:val="WordSignature2"/>
          </w:rPr>
          <w:id w:val="194518025"/>
          <w:placeholder>
            <w:docPart w:val="06F0BCCC4DEF482CB114715DE63BAB12"/>
          </w:placeholder>
          <w:showingPlcHdr/>
        </w:sdtPr>
        <w:sdtEndPr>
          <w:rPr>
            <w:rStyle w:val="DefaultParagraphFont"/>
            <w:rFonts w:asciiTheme="minorHAnsi" w:hAnsiTheme="minorHAnsi" w:cstheme="minorHAnsi"/>
            <w:sz w:val="24"/>
            <w:szCs w:val="24"/>
          </w:rPr>
        </w:sdtEndPr>
        <w:sdtContent>
          <w:r w:rsidR="00C54C19" w:rsidRPr="00EC4E5D">
            <w:rPr>
              <w:rStyle w:val="PlaceholderText"/>
            </w:rPr>
            <w:t>Click or tap here to enter text.</w:t>
          </w:r>
        </w:sdtContent>
      </w:sdt>
    </w:p>
    <w:p w14:paraId="1C38E130" w14:textId="77777777" w:rsidR="00506BC1" w:rsidRDefault="00506BC1" w:rsidP="00506BC1">
      <w:pPr>
        <w:spacing w:after="0" w:line="240" w:lineRule="auto"/>
        <w:rPr>
          <w:rFonts w:cstheme="minorHAnsi"/>
          <w:b/>
          <w:bCs/>
          <w:sz w:val="12"/>
          <w:szCs w:val="12"/>
        </w:rPr>
      </w:pPr>
      <w:r w:rsidRPr="00506BC1">
        <w:rPr>
          <w:rFonts w:cstheme="minorHAnsi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854478" wp14:editId="62DC716B">
                <wp:simplePos x="0" y="0"/>
                <wp:positionH relativeFrom="column">
                  <wp:posOffset>-9525</wp:posOffset>
                </wp:positionH>
                <wp:positionV relativeFrom="paragraph">
                  <wp:posOffset>20955</wp:posOffset>
                </wp:positionV>
                <wp:extent cx="2990850" cy="9525"/>
                <wp:effectExtent l="19050" t="1905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0850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9D50D5" id="Straight Connector 2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.65pt" to="234.7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" strokecolor="black [3040]" strokeweight="2.25pt"/>
            </w:pict>
          </mc:Fallback>
        </mc:AlternateContent>
      </w:r>
    </w:p>
    <w:p w14:paraId="1A138B1E" w14:textId="422839A9" w:rsidR="00D43825" w:rsidRDefault="00B37FD8" w:rsidP="00506BC1">
      <w:pPr>
        <w:spacing w:after="0" w:line="240" w:lineRule="auto"/>
        <w:rPr>
          <w:rFonts w:cstheme="minorHAnsi"/>
          <w:sz w:val="24"/>
          <w:szCs w:val="24"/>
        </w:rPr>
      </w:pPr>
      <w:r w:rsidRPr="00506BC1">
        <w:rPr>
          <w:rFonts w:cstheme="minorHAnsi"/>
          <w:b/>
          <w:bCs/>
        </w:rPr>
        <w:t>CIO S</w:t>
      </w:r>
      <w:r w:rsidRPr="00B37FD8">
        <w:rPr>
          <w:rFonts w:cstheme="minorHAnsi"/>
          <w:b/>
          <w:bCs/>
          <w:sz w:val="24"/>
          <w:szCs w:val="24"/>
        </w:rPr>
        <w:t>ignature</w:t>
      </w:r>
      <w:r>
        <w:rPr>
          <w:rFonts w:cstheme="minorHAnsi"/>
          <w:sz w:val="24"/>
          <w:szCs w:val="24"/>
        </w:rPr>
        <w:tab/>
      </w:r>
    </w:p>
    <w:p w14:paraId="23AF4E9F" w14:textId="77777777" w:rsidR="00B37FD8" w:rsidRDefault="00B37FD8" w:rsidP="002B6E17">
      <w:pPr>
        <w:spacing w:after="0"/>
        <w:rPr>
          <w:rFonts w:cstheme="minorHAnsi"/>
          <w:sz w:val="24"/>
          <w:szCs w:val="24"/>
        </w:rPr>
      </w:pPr>
    </w:p>
    <w:p w14:paraId="11CCD6ED" w14:textId="6BFC4F56" w:rsidR="00175479" w:rsidRDefault="00175479" w:rsidP="002B6E17">
      <w:pPr>
        <w:spacing w:after="0"/>
        <w:rPr>
          <w:rFonts w:cstheme="minorHAnsi"/>
          <w:sz w:val="24"/>
          <w:szCs w:val="24"/>
        </w:rPr>
      </w:pPr>
    </w:p>
    <w:p w14:paraId="601035E1" w14:textId="7945CF8C" w:rsidR="00B37FD8" w:rsidRDefault="00B37FD8" w:rsidP="002B6E17">
      <w:pPr>
        <w:spacing w:after="0"/>
        <w:rPr>
          <w:rFonts w:cstheme="minorHAnsi"/>
          <w:sz w:val="24"/>
          <w:szCs w:val="24"/>
        </w:rPr>
      </w:pPr>
    </w:p>
    <w:p w14:paraId="26D1933D" w14:textId="77777777" w:rsidR="00506BC1" w:rsidRDefault="00506BC1" w:rsidP="00506BC1">
      <w:pPr>
        <w:spacing w:after="0" w:line="240" w:lineRule="auto"/>
        <w:rPr>
          <w:rFonts w:cstheme="minorHAnsi"/>
          <w:b/>
          <w:bCs/>
          <w:sz w:val="12"/>
          <w:szCs w:val="12"/>
        </w:rPr>
      </w:pPr>
      <w:r w:rsidRPr="00506BC1">
        <w:rPr>
          <w:rFonts w:cstheme="minorHAnsi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4CEE91" wp14:editId="16654A93">
                <wp:simplePos x="0" y="0"/>
                <wp:positionH relativeFrom="margin">
                  <wp:posOffset>-28575</wp:posOffset>
                </wp:positionH>
                <wp:positionV relativeFrom="paragraph">
                  <wp:posOffset>29845</wp:posOffset>
                </wp:positionV>
                <wp:extent cx="2990850" cy="9525"/>
                <wp:effectExtent l="19050" t="1905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0850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83C34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.25pt,2.35pt" to="233.2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" strokeweight="2.25pt">
                <w10:wrap anchorx="margin"/>
              </v:line>
            </w:pict>
          </mc:Fallback>
        </mc:AlternateContent>
      </w:r>
    </w:p>
    <w:p w14:paraId="31B50C65" w14:textId="275C9BCB" w:rsidR="00D43825" w:rsidRDefault="00D43825" w:rsidP="00506BC1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06BC1">
        <w:rPr>
          <w:rFonts w:cstheme="minorHAnsi"/>
          <w:b/>
          <w:bCs/>
        </w:rPr>
        <w:t>College P</w:t>
      </w:r>
      <w:r w:rsidRPr="00D43825">
        <w:rPr>
          <w:rFonts w:cstheme="minorHAnsi"/>
          <w:b/>
          <w:bCs/>
          <w:sz w:val="24"/>
          <w:szCs w:val="24"/>
        </w:rPr>
        <w:t>resident Signature</w:t>
      </w:r>
    </w:p>
    <w:p w14:paraId="48744EDD" w14:textId="28177679" w:rsidR="00506BC1" w:rsidRDefault="00506BC1" w:rsidP="00506BC1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5DEBE1B" w14:textId="52265F5F" w:rsidR="00D43825" w:rsidRDefault="00D43825" w:rsidP="00506BC1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229A71E" w14:textId="77777777" w:rsidR="00121154" w:rsidRDefault="00121154" w:rsidP="00121154">
      <w:pPr>
        <w:spacing w:after="0" w:line="240" w:lineRule="auto"/>
        <w:rPr>
          <w:rFonts w:cstheme="minorHAnsi"/>
          <w:sz w:val="24"/>
          <w:szCs w:val="24"/>
        </w:rPr>
      </w:pPr>
    </w:p>
    <w:p w14:paraId="0A7E6D1D" w14:textId="4F58866B" w:rsidR="00121154" w:rsidRPr="00121154" w:rsidRDefault="00121154" w:rsidP="00121154">
      <w:pPr>
        <w:spacing w:after="0" w:line="240" w:lineRule="auto"/>
        <w:rPr>
          <w:rFonts w:cstheme="minorHAnsi"/>
          <w:b/>
          <w:bCs/>
          <w:color w:val="984806" w:themeColor="accent6" w:themeShade="80"/>
          <w:sz w:val="24"/>
          <w:szCs w:val="24"/>
        </w:rPr>
      </w:pPr>
      <w:r w:rsidRPr="00121154">
        <w:rPr>
          <w:rFonts w:cstheme="minorHAnsi"/>
          <w:b/>
          <w:bCs/>
          <w:color w:val="984806" w:themeColor="accent6" w:themeShade="80"/>
          <w:sz w:val="24"/>
          <w:szCs w:val="24"/>
        </w:rPr>
        <w:t>All signatures on this document are computer-filled and use the Brush Script font. Entering a name in the signature box constitutes a legal signature of the submitter.</w:t>
      </w:r>
    </w:p>
    <w:p w14:paraId="25259322" w14:textId="77777777" w:rsidR="00121154" w:rsidRPr="00121154" w:rsidRDefault="00121154" w:rsidP="00121154">
      <w:pPr>
        <w:spacing w:after="0" w:line="240" w:lineRule="auto"/>
        <w:rPr>
          <w:rFonts w:cstheme="minorHAnsi"/>
          <w:sz w:val="24"/>
          <w:szCs w:val="24"/>
        </w:rPr>
      </w:pPr>
    </w:p>
    <w:sectPr w:rsidR="00121154" w:rsidRPr="00121154" w:rsidSect="00A31C6F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895" w:right="720" w:bottom="36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F58F8" w14:textId="77777777" w:rsidR="0040723C" w:rsidRDefault="0040723C" w:rsidP="00794E90">
      <w:pPr>
        <w:spacing w:after="0" w:line="240" w:lineRule="auto"/>
      </w:pPr>
      <w:r>
        <w:separator/>
      </w:r>
    </w:p>
  </w:endnote>
  <w:endnote w:type="continuationSeparator" w:id="0">
    <w:p w14:paraId="74FCD499" w14:textId="77777777" w:rsidR="0040723C" w:rsidRDefault="0040723C" w:rsidP="0079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yriad Pro">
    <w:altName w:val="Corbel"/>
    <w:panose1 w:val="020B0503030403020204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85162" w14:textId="77777777" w:rsidR="00D43825" w:rsidRDefault="00D43825">
    <w:pPr>
      <w:pStyle w:val="Footer"/>
    </w:pPr>
    <w:r>
      <w:rPr>
        <w:noProof/>
      </w:rPr>
      <w:drawing>
        <wp:inline distT="0" distB="0" distL="0" distR="0" wp14:anchorId="11593580" wp14:editId="266630EA">
          <wp:extent cx="6858000" cy="2286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I LTHD Footer 2014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C904B" w14:textId="2A7FD50D" w:rsidR="00D43825" w:rsidRPr="004C406C" w:rsidRDefault="004C406C">
    <w:pPr>
      <w:pStyle w:val="Footer"/>
      <w:rPr>
        <w:sz w:val="20"/>
        <w:szCs w:val="20"/>
      </w:rPr>
    </w:pPr>
    <w:r w:rsidRPr="004C406C">
      <w:rPr>
        <w:sz w:val="20"/>
        <w:szCs w:val="20"/>
      </w:rPr>
      <w:t>Created 5/24/2022</w:t>
    </w:r>
  </w:p>
  <w:p w14:paraId="01886B36" w14:textId="77777777" w:rsidR="00D43825" w:rsidRDefault="00D43825">
    <w:pPr>
      <w:pStyle w:val="Footer"/>
    </w:pPr>
    <w:r>
      <w:rPr>
        <w:noProof/>
      </w:rPr>
      <w:drawing>
        <wp:inline distT="0" distB="0" distL="0" distR="0" wp14:anchorId="52FF8032" wp14:editId="2EE5ED95">
          <wp:extent cx="6858014" cy="2286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I LTHD Footer 2014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14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C53EC" w14:textId="77777777" w:rsidR="0040723C" w:rsidRDefault="0040723C" w:rsidP="00794E90">
      <w:pPr>
        <w:spacing w:after="0" w:line="240" w:lineRule="auto"/>
      </w:pPr>
      <w:r>
        <w:separator/>
      </w:r>
    </w:p>
  </w:footnote>
  <w:footnote w:type="continuationSeparator" w:id="0">
    <w:p w14:paraId="1FFADFED" w14:textId="77777777" w:rsidR="0040723C" w:rsidRDefault="0040723C" w:rsidP="00794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07A3F" w14:textId="77777777" w:rsidR="00D43825" w:rsidRDefault="00D43825" w:rsidP="0097039B">
    <w:pPr>
      <w:pStyle w:val="Header"/>
      <w:tabs>
        <w:tab w:val="clear" w:pos="9360"/>
        <w:tab w:val="right" w:pos="10800"/>
      </w:tabs>
      <w:jc w:val="right"/>
      <w:rPr>
        <w:rFonts w:ascii="Myriad Pro" w:hAnsi="Myriad Pro"/>
        <w:b/>
        <w:bCs/>
        <w:noProof/>
        <w:color w:val="536466"/>
        <w:position w:val="12"/>
        <w:sz w:val="18"/>
        <w:szCs w:val="18"/>
      </w:rPr>
    </w:pPr>
    <w:r>
      <w:rPr>
        <w:rFonts w:ascii="Myriad Pro" w:hAnsi="Myriad Pro"/>
        <w:noProof/>
        <w:color w:val="536466"/>
        <w:spacing w:val="60"/>
        <w:position w:val="12"/>
        <w:sz w:val="18"/>
        <w:szCs w:val="18"/>
      </w:rPr>
      <w:drawing>
        <wp:inline distT="0" distB="0" distL="0" distR="0" wp14:anchorId="22E7B5A6" wp14:editId="2E30632B">
          <wp:extent cx="6858000" cy="180975"/>
          <wp:effectExtent l="19050" t="0" r="0" b="0"/>
          <wp:docPr id="4" name="Picture 4" descr="DMI Name + tagline HORIZ 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MI Name + tagline HORIZ CMYK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Myriad Pro" w:hAnsi="Myriad Pro"/>
        <w:color w:val="536466"/>
        <w:spacing w:val="60"/>
        <w:position w:val="12"/>
        <w:sz w:val="18"/>
        <w:szCs w:val="18"/>
      </w:rPr>
      <w:tab/>
    </w:r>
    <w:r w:rsidRPr="00794E90">
      <w:rPr>
        <w:rFonts w:ascii="Myriad Pro" w:hAnsi="Myriad Pro"/>
        <w:i/>
        <w:color w:val="536466"/>
        <w:spacing w:val="60"/>
        <w:position w:val="12"/>
        <w:sz w:val="18"/>
        <w:szCs w:val="18"/>
      </w:rPr>
      <w:t>Page</w:t>
    </w:r>
    <w:r w:rsidRPr="00794E90">
      <w:rPr>
        <w:rFonts w:ascii="Myriad Pro" w:hAnsi="Myriad Pro"/>
        <w:color w:val="536466"/>
        <w:position w:val="12"/>
        <w:sz w:val="18"/>
        <w:szCs w:val="18"/>
      </w:rPr>
      <w:t xml:space="preserve"> | </w:t>
    </w:r>
    <w:r w:rsidRPr="00794E90">
      <w:rPr>
        <w:rFonts w:ascii="Myriad Pro" w:hAnsi="Myriad Pro"/>
        <w:color w:val="536466"/>
        <w:position w:val="12"/>
        <w:sz w:val="18"/>
        <w:szCs w:val="18"/>
      </w:rPr>
      <w:fldChar w:fldCharType="begin"/>
    </w:r>
    <w:r w:rsidRPr="00794E90">
      <w:rPr>
        <w:rFonts w:ascii="Myriad Pro" w:hAnsi="Myriad Pro"/>
        <w:color w:val="536466"/>
        <w:position w:val="12"/>
        <w:sz w:val="18"/>
        <w:szCs w:val="18"/>
      </w:rPr>
      <w:instrText xml:space="preserve"> PAGE   \* MERGEFORMAT </w:instrText>
    </w:r>
    <w:r w:rsidRPr="00794E90">
      <w:rPr>
        <w:rFonts w:ascii="Myriad Pro" w:hAnsi="Myriad Pro"/>
        <w:color w:val="536466"/>
        <w:position w:val="12"/>
        <w:sz w:val="18"/>
        <w:szCs w:val="18"/>
      </w:rPr>
      <w:fldChar w:fldCharType="separate"/>
    </w:r>
    <w:r w:rsidRPr="009E1B49">
      <w:rPr>
        <w:rFonts w:ascii="Myriad Pro" w:hAnsi="Myriad Pro"/>
        <w:b/>
        <w:bCs/>
        <w:noProof/>
        <w:color w:val="536466"/>
        <w:position w:val="12"/>
        <w:sz w:val="18"/>
        <w:szCs w:val="18"/>
      </w:rPr>
      <w:t>2</w:t>
    </w:r>
    <w:r w:rsidRPr="00794E90">
      <w:rPr>
        <w:rFonts w:ascii="Myriad Pro" w:hAnsi="Myriad Pro"/>
        <w:b/>
        <w:bCs/>
        <w:noProof/>
        <w:color w:val="536466"/>
        <w:position w:val="12"/>
        <w:sz w:val="18"/>
        <w:szCs w:val="18"/>
      </w:rPr>
      <w:fldChar w:fldCharType="end"/>
    </w:r>
  </w:p>
  <w:p w14:paraId="3A1EACC3" w14:textId="758DC79B" w:rsidR="00D43825" w:rsidRDefault="00D43825" w:rsidP="00384E75">
    <w:pPr>
      <w:pStyle w:val="Header"/>
      <w:spacing w:before="240" w:line="360" w:lineRule="auto"/>
      <w:jc w:val="center"/>
      <w:rPr>
        <w:rFonts w:ascii="Arial" w:hAnsi="Arial" w:cs="Arial"/>
        <w:b/>
        <w:i/>
        <w:color w:val="009DAD"/>
      </w:rPr>
    </w:pPr>
    <w:r w:rsidRPr="00E00A4E">
      <w:rPr>
        <w:rFonts w:ascii="Arial" w:hAnsi="Arial" w:cs="Arial"/>
        <w:b/>
        <w:i/>
        <w:color w:val="009DAD"/>
      </w:rPr>
      <w:t>DMI Risk Managemen</w:t>
    </w:r>
    <w:r>
      <w:rPr>
        <w:rFonts w:ascii="Arial" w:hAnsi="Arial" w:cs="Arial"/>
        <w:b/>
        <w:i/>
        <w:color w:val="009DAD"/>
      </w:rPr>
      <w:t>t Project Award Application 202</w:t>
    </w:r>
    <w:r w:rsidR="00146A51">
      <w:rPr>
        <w:rFonts w:ascii="Arial" w:hAnsi="Arial" w:cs="Arial"/>
        <w:b/>
        <w:i/>
        <w:color w:val="009DAD"/>
      </w:rPr>
      <w:t>2</w:t>
    </w:r>
    <w:r w:rsidRPr="00E00A4E">
      <w:rPr>
        <w:rFonts w:ascii="Arial" w:hAnsi="Arial" w:cs="Arial"/>
        <w:b/>
        <w:i/>
        <w:color w:val="009DAD"/>
      </w:rPr>
      <w:t>-</w:t>
    </w:r>
    <w:r>
      <w:rPr>
        <w:rFonts w:ascii="Arial" w:hAnsi="Arial" w:cs="Arial"/>
        <w:b/>
        <w:i/>
        <w:color w:val="009DAD"/>
      </w:rPr>
      <w:t>2</w:t>
    </w:r>
    <w:r w:rsidR="00146A51">
      <w:rPr>
        <w:rFonts w:ascii="Arial" w:hAnsi="Arial" w:cs="Arial"/>
        <w:b/>
        <w:i/>
        <w:color w:val="009DAD"/>
      </w:rPr>
      <w:t>3</w:t>
    </w:r>
  </w:p>
  <w:p w14:paraId="7E6F95B1" w14:textId="77777777" w:rsidR="00D43825" w:rsidRPr="00E00A4E" w:rsidRDefault="00D43825" w:rsidP="00384E75">
    <w:pPr>
      <w:pStyle w:val="Header"/>
      <w:spacing w:before="240" w:line="360" w:lineRule="auto"/>
      <w:jc w:val="center"/>
      <w:rPr>
        <w:rFonts w:ascii="Arial" w:hAnsi="Arial" w:cs="Arial"/>
        <w:b/>
        <w:i/>
        <w:color w:val="009DA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171B7" w14:textId="77777777" w:rsidR="00D43825" w:rsidRDefault="00D43825">
    <w:pPr>
      <w:pStyle w:val="Header"/>
    </w:pPr>
  </w:p>
  <w:p w14:paraId="73546AB2" w14:textId="77777777" w:rsidR="00D43825" w:rsidRPr="00794E90" w:rsidRDefault="00D43825">
    <w:pPr>
      <w:pStyle w:val="Header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sz w:val="12"/>
        <w:szCs w:val="12"/>
      </w:rPr>
      <w:drawing>
        <wp:anchor distT="0" distB="0" distL="114300" distR="114300" simplePos="0" relativeHeight="251658240" behindDoc="0" locked="0" layoutInCell="1" allowOverlap="1" wp14:anchorId="396F4A70" wp14:editId="7D8784D3">
          <wp:simplePos x="0" y="0"/>
          <wp:positionH relativeFrom="column">
            <wp:posOffset>635</wp:posOffset>
          </wp:positionH>
          <wp:positionV relativeFrom="paragraph">
            <wp:posOffset>3810</wp:posOffset>
          </wp:positionV>
          <wp:extent cx="6854825" cy="688340"/>
          <wp:effectExtent l="19050" t="0" r="3175" b="0"/>
          <wp:wrapSquare wrapText="bothSides"/>
          <wp:docPr id="1" name="Picture 1" descr="DMI LNDSCP LTHD Header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I LNDSCP LTHD Header 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4825" cy="688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E432B"/>
    <w:multiLevelType w:val="hybridMultilevel"/>
    <w:tmpl w:val="114E2C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B4556E"/>
    <w:multiLevelType w:val="hybridMultilevel"/>
    <w:tmpl w:val="635406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C87501"/>
    <w:multiLevelType w:val="hybridMultilevel"/>
    <w:tmpl w:val="DB3C30C6"/>
    <w:lvl w:ilvl="0" w:tplc="D84ED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24877429">
    <w:abstractNumId w:val="0"/>
  </w:num>
  <w:num w:numId="2" w16cid:durableId="2082825130">
    <w:abstractNumId w:val="2"/>
  </w:num>
  <w:num w:numId="3" w16cid:durableId="423232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Mzjmg+QrTDzDXy0H2GRkD+t/2OryG4d7mvPA9ELVICxskxG9mH119/VBNt0Kf/hcmPiFwLihEXFRgn6YG9UP3Q==" w:salt="NxRRPX37QMuBf56+qXJ2d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848"/>
    <w:rsid w:val="00011063"/>
    <w:rsid w:val="00013F67"/>
    <w:rsid w:val="00016AB7"/>
    <w:rsid w:val="00016B31"/>
    <w:rsid w:val="0002345A"/>
    <w:rsid w:val="0002424E"/>
    <w:rsid w:val="00065E41"/>
    <w:rsid w:val="00065FCC"/>
    <w:rsid w:val="00092982"/>
    <w:rsid w:val="00121154"/>
    <w:rsid w:val="0014043A"/>
    <w:rsid w:val="00146A51"/>
    <w:rsid w:val="00151FA3"/>
    <w:rsid w:val="0016399B"/>
    <w:rsid w:val="00175479"/>
    <w:rsid w:val="00186A0B"/>
    <w:rsid w:val="0019440B"/>
    <w:rsid w:val="001A14D3"/>
    <w:rsid w:val="001D2950"/>
    <w:rsid w:val="001E20FD"/>
    <w:rsid w:val="001F509D"/>
    <w:rsid w:val="00215239"/>
    <w:rsid w:val="002260B2"/>
    <w:rsid w:val="00234EA2"/>
    <w:rsid w:val="00282B25"/>
    <w:rsid w:val="002A1A9F"/>
    <w:rsid w:val="002A51E6"/>
    <w:rsid w:val="002B6E17"/>
    <w:rsid w:val="002B75A8"/>
    <w:rsid w:val="002F7CB8"/>
    <w:rsid w:val="00333B86"/>
    <w:rsid w:val="003718F0"/>
    <w:rsid w:val="003752EC"/>
    <w:rsid w:val="00384E75"/>
    <w:rsid w:val="003959DE"/>
    <w:rsid w:val="003D2251"/>
    <w:rsid w:val="003E39BF"/>
    <w:rsid w:val="0040723C"/>
    <w:rsid w:val="00411D51"/>
    <w:rsid w:val="004559F7"/>
    <w:rsid w:val="004612D5"/>
    <w:rsid w:val="00463EC0"/>
    <w:rsid w:val="004C359D"/>
    <w:rsid w:val="004C406C"/>
    <w:rsid w:val="004C5BEB"/>
    <w:rsid w:val="004E5848"/>
    <w:rsid w:val="00506BC1"/>
    <w:rsid w:val="0052109F"/>
    <w:rsid w:val="00535AE9"/>
    <w:rsid w:val="00553830"/>
    <w:rsid w:val="005621D0"/>
    <w:rsid w:val="005671D5"/>
    <w:rsid w:val="00577238"/>
    <w:rsid w:val="005A44FE"/>
    <w:rsid w:val="005A6F99"/>
    <w:rsid w:val="005C5CD7"/>
    <w:rsid w:val="005F1631"/>
    <w:rsid w:val="0060102A"/>
    <w:rsid w:val="00607345"/>
    <w:rsid w:val="00612715"/>
    <w:rsid w:val="00632360"/>
    <w:rsid w:val="00637015"/>
    <w:rsid w:val="006604A4"/>
    <w:rsid w:val="006630D2"/>
    <w:rsid w:val="006A667F"/>
    <w:rsid w:val="006B5E56"/>
    <w:rsid w:val="006C65D8"/>
    <w:rsid w:val="006E47FF"/>
    <w:rsid w:val="00726C98"/>
    <w:rsid w:val="00733621"/>
    <w:rsid w:val="007430B0"/>
    <w:rsid w:val="00745967"/>
    <w:rsid w:val="007539D1"/>
    <w:rsid w:val="00763736"/>
    <w:rsid w:val="007645F3"/>
    <w:rsid w:val="00794E90"/>
    <w:rsid w:val="007E7CA7"/>
    <w:rsid w:val="007F0371"/>
    <w:rsid w:val="00807873"/>
    <w:rsid w:val="00830C82"/>
    <w:rsid w:val="008C23C7"/>
    <w:rsid w:val="008D0A6C"/>
    <w:rsid w:val="009174E0"/>
    <w:rsid w:val="0093168A"/>
    <w:rsid w:val="00947B2D"/>
    <w:rsid w:val="0097039B"/>
    <w:rsid w:val="009749F0"/>
    <w:rsid w:val="0098462B"/>
    <w:rsid w:val="00990D32"/>
    <w:rsid w:val="009B7B8D"/>
    <w:rsid w:val="009C51E3"/>
    <w:rsid w:val="009C735A"/>
    <w:rsid w:val="009E1B49"/>
    <w:rsid w:val="009E6F10"/>
    <w:rsid w:val="00A07CE2"/>
    <w:rsid w:val="00A27408"/>
    <w:rsid w:val="00A31C6F"/>
    <w:rsid w:val="00A33A99"/>
    <w:rsid w:val="00A362AC"/>
    <w:rsid w:val="00A7434A"/>
    <w:rsid w:val="00A81F44"/>
    <w:rsid w:val="00A833A8"/>
    <w:rsid w:val="00A966E6"/>
    <w:rsid w:val="00AD28D7"/>
    <w:rsid w:val="00B06D60"/>
    <w:rsid w:val="00B37FD8"/>
    <w:rsid w:val="00B7509C"/>
    <w:rsid w:val="00B9136D"/>
    <w:rsid w:val="00B95130"/>
    <w:rsid w:val="00BB4ACF"/>
    <w:rsid w:val="00BB558C"/>
    <w:rsid w:val="00BB73B9"/>
    <w:rsid w:val="00BC264B"/>
    <w:rsid w:val="00BC4340"/>
    <w:rsid w:val="00BC7FED"/>
    <w:rsid w:val="00BE2D8B"/>
    <w:rsid w:val="00BE31F9"/>
    <w:rsid w:val="00BE48A0"/>
    <w:rsid w:val="00BF0DE6"/>
    <w:rsid w:val="00C21DC0"/>
    <w:rsid w:val="00C37225"/>
    <w:rsid w:val="00C375D1"/>
    <w:rsid w:val="00C4051E"/>
    <w:rsid w:val="00C51B60"/>
    <w:rsid w:val="00C54C19"/>
    <w:rsid w:val="00C72841"/>
    <w:rsid w:val="00C76D55"/>
    <w:rsid w:val="00CA60FF"/>
    <w:rsid w:val="00CB1C21"/>
    <w:rsid w:val="00CB77B7"/>
    <w:rsid w:val="00D3377F"/>
    <w:rsid w:val="00D42FDA"/>
    <w:rsid w:val="00D437A4"/>
    <w:rsid w:val="00D43825"/>
    <w:rsid w:val="00D4554A"/>
    <w:rsid w:val="00D53C92"/>
    <w:rsid w:val="00D63DF6"/>
    <w:rsid w:val="00D969E5"/>
    <w:rsid w:val="00DB3439"/>
    <w:rsid w:val="00DE5195"/>
    <w:rsid w:val="00DE5850"/>
    <w:rsid w:val="00DF2327"/>
    <w:rsid w:val="00DF688F"/>
    <w:rsid w:val="00E00A4E"/>
    <w:rsid w:val="00E13CF2"/>
    <w:rsid w:val="00E704F8"/>
    <w:rsid w:val="00E7276D"/>
    <w:rsid w:val="00E833DC"/>
    <w:rsid w:val="00EA0ACE"/>
    <w:rsid w:val="00EB3FA6"/>
    <w:rsid w:val="00EC4290"/>
    <w:rsid w:val="00EE620D"/>
    <w:rsid w:val="00EF00C3"/>
    <w:rsid w:val="00EF2B70"/>
    <w:rsid w:val="00F05C57"/>
    <w:rsid w:val="00F77483"/>
    <w:rsid w:val="00FA141D"/>
    <w:rsid w:val="00FB435E"/>
    <w:rsid w:val="00FC03CB"/>
    <w:rsid w:val="00FC411A"/>
    <w:rsid w:val="00FE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5BA032C"/>
  <w15:docId w15:val="{25BBEC0D-C6CC-421C-979D-78EE4F8D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E90"/>
  </w:style>
  <w:style w:type="paragraph" w:styleId="Footer">
    <w:name w:val="footer"/>
    <w:basedOn w:val="Normal"/>
    <w:link w:val="FooterChar"/>
    <w:uiPriority w:val="99"/>
    <w:unhideWhenUsed/>
    <w:rsid w:val="00794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E90"/>
  </w:style>
  <w:style w:type="paragraph" w:styleId="BalloonText">
    <w:name w:val="Balloon Text"/>
    <w:basedOn w:val="Normal"/>
    <w:link w:val="BalloonTextChar"/>
    <w:uiPriority w:val="99"/>
    <w:semiHidden/>
    <w:unhideWhenUsed/>
    <w:rsid w:val="0079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E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23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3C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718F0"/>
    <w:rPr>
      <w:color w:val="808080"/>
    </w:rPr>
  </w:style>
  <w:style w:type="table" w:styleId="TableGrid">
    <w:name w:val="Table Grid"/>
    <w:basedOn w:val="TableNormal"/>
    <w:uiPriority w:val="59"/>
    <w:rsid w:val="00D43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qFormat/>
    <w:rsid w:val="00175479"/>
    <w:rPr>
      <w:rFonts w:ascii="Calibri" w:hAnsi="Calibri"/>
      <w:color w:val="1F497D" w:themeColor="text2"/>
      <w:sz w:val="22"/>
    </w:rPr>
  </w:style>
  <w:style w:type="character" w:customStyle="1" w:styleId="WordSignature">
    <w:name w:val="Word Signature"/>
    <w:basedOn w:val="DefaultParagraphFont"/>
    <w:uiPriority w:val="1"/>
    <w:qFormat/>
    <w:rsid w:val="00C54C19"/>
    <w:rPr>
      <w:rFonts w:ascii="Brush Script MT" w:hAnsi="Brush Script MT"/>
      <w:color w:val="auto"/>
      <w:sz w:val="24"/>
    </w:rPr>
  </w:style>
  <w:style w:type="character" w:customStyle="1" w:styleId="WordSignature2">
    <w:name w:val="Word Signature 2"/>
    <w:basedOn w:val="DefaultParagraphFont"/>
    <w:uiPriority w:val="1"/>
    <w:rsid w:val="00506BC1"/>
    <w:rPr>
      <w:rFonts w:ascii="Brush Script MT" w:hAnsi="Brush Script MT"/>
      <w:color w:val="auto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5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@districtsmutualinsuranc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zette\Downloads\DMI%20LTHD%207-1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918FEA2ECB431994EFF7CA1E279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B7E4A-FD24-49F5-91B9-5CE7AD107963}"/>
      </w:docPartPr>
      <w:docPartBody>
        <w:p w:rsidR="001217BC" w:rsidRDefault="00C72D71" w:rsidP="00C72D71">
          <w:pPr>
            <w:pStyle w:val="66918FEA2ECB431994EFF7CA1E2791902"/>
          </w:pPr>
          <w:r w:rsidRPr="00A32BA1">
            <w:rPr>
              <w:rStyle w:val="PlaceholderText"/>
            </w:rPr>
            <w:t>Click or tap to enter a date.</w:t>
          </w:r>
        </w:p>
      </w:docPartBody>
    </w:docPart>
    <w:docPart>
      <w:docPartPr>
        <w:name w:val="4D58B67646754465B76EE59EC0CB9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FDD0E-3900-448C-A425-D225BBE329CB}"/>
      </w:docPartPr>
      <w:docPartBody>
        <w:p w:rsidR="001217BC" w:rsidRDefault="00C72D71" w:rsidP="00C72D71">
          <w:pPr>
            <w:pStyle w:val="4D58B67646754465B76EE59EC0CB9CD62"/>
          </w:pPr>
          <w:r w:rsidRPr="00A32B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A31E9EEB904221A81B587CCBB7F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0A158-AA25-4628-A735-9A71036D4A7F}"/>
      </w:docPartPr>
      <w:docPartBody>
        <w:p w:rsidR="001217BC" w:rsidRDefault="00C72D71" w:rsidP="00C72D71">
          <w:pPr>
            <w:pStyle w:val="49A31E9EEB904221A81B587CCBB7FC352"/>
          </w:pPr>
          <w:r w:rsidRPr="00A32B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7B344E2FF044388F5C67A01F0DF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77688-2F87-4EF9-BA19-DB4A55E1E084}"/>
      </w:docPartPr>
      <w:docPartBody>
        <w:p w:rsidR="001217BC" w:rsidRDefault="00C72D71" w:rsidP="00C72D71">
          <w:pPr>
            <w:pStyle w:val="E57B344E2FF044388F5C67A01F0DF0C52"/>
          </w:pPr>
          <w:r w:rsidRPr="00A32B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B7A56EFDD54D388621086DEE399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A18E-5B02-487E-9555-4A6A91090E8C}"/>
      </w:docPartPr>
      <w:docPartBody>
        <w:p w:rsidR="001217BC" w:rsidRDefault="00C72D71" w:rsidP="00C72D71">
          <w:pPr>
            <w:pStyle w:val="60B7A56EFDD54D388621086DEE399CAB2"/>
          </w:pPr>
          <w:r w:rsidRPr="00A32B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A5FAA113384C399F49ACB54E584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1003A-5D08-44D5-9803-8CD483A3439E}"/>
      </w:docPartPr>
      <w:docPartBody>
        <w:p w:rsidR="001217BC" w:rsidRDefault="00C72D71" w:rsidP="00C72D71">
          <w:pPr>
            <w:pStyle w:val="AFA5FAA113384C399F49ACB54E58474F2"/>
          </w:pPr>
          <w:r w:rsidRPr="00A32B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6BB6251120497099C0BDA68CC53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02ED7-85BB-4A20-82F8-EFEA6C7C2E60}"/>
      </w:docPartPr>
      <w:docPartBody>
        <w:p w:rsidR="001217BC" w:rsidRDefault="00C72D71" w:rsidP="00C72D71">
          <w:pPr>
            <w:pStyle w:val="966BB6251120497099C0BDA68CC536792"/>
          </w:pPr>
          <w:r w:rsidRPr="00A32B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41CC619E7B43509318A0F97209A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52827-3F18-4F43-A48A-7DF6CBD07794}"/>
      </w:docPartPr>
      <w:docPartBody>
        <w:p w:rsidR="001217BC" w:rsidRDefault="00C72D71" w:rsidP="00C72D71">
          <w:pPr>
            <w:pStyle w:val="4541CC619E7B43509318A0F97209A7452"/>
          </w:pPr>
          <w:r w:rsidRPr="00A32B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9265AE392843319C87E30CC0751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A2852-FDA4-482E-AAA9-D9AF1C8C4840}"/>
      </w:docPartPr>
      <w:docPartBody>
        <w:p w:rsidR="001217BC" w:rsidRDefault="00C72D71" w:rsidP="00C72D71">
          <w:pPr>
            <w:pStyle w:val="AA9265AE392843319C87E30CC07519F72"/>
          </w:pPr>
          <w:r w:rsidRPr="00A32B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58797D223848E1A3C7A24C69D47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80453-A3A3-4A51-8684-AF6803A3DE28}"/>
      </w:docPartPr>
      <w:docPartBody>
        <w:p w:rsidR="001217BC" w:rsidRDefault="00C72D71" w:rsidP="00C72D71">
          <w:pPr>
            <w:pStyle w:val="4458797D223848E1A3C7A24C69D4757D2"/>
          </w:pPr>
          <w:r w:rsidRPr="00A32B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7ED50DB82A4328A0DB089D82B69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55304-D8AE-4806-95B9-C9D2E642165F}"/>
      </w:docPartPr>
      <w:docPartBody>
        <w:p w:rsidR="001217BC" w:rsidRDefault="00C72D71" w:rsidP="00C72D71">
          <w:pPr>
            <w:pStyle w:val="C07ED50DB82A4328A0DB089D82B69C7F2"/>
          </w:pPr>
          <w:r w:rsidRPr="00A32B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6D323629334F0CAA1E629EECEBB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764D8-3E95-4BBB-9B20-7CE47D516DE3}"/>
      </w:docPartPr>
      <w:docPartBody>
        <w:p w:rsidR="001217BC" w:rsidRDefault="00C72D71" w:rsidP="00C72D71">
          <w:pPr>
            <w:pStyle w:val="456D323629334F0CAA1E629EECEBB95A2"/>
          </w:pPr>
          <w:r w:rsidRPr="00A32B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E5A8980E554E32A094A58A7E462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87F37-DBC8-4E1C-8B8E-0F1CEDA4173C}"/>
      </w:docPartPr>
      <w:docPartBody>
        <w:p w:rsidR="001217BC" w:rsidRDefault="00C72D71" w:rsidP="00C72D71">
          <w:pPr>
            <w:pStyle w:val="B0E5A8980E554E32A094A58A7E4625452"/>
          </w:pPr>
          <w:r w:rsidRPr="00A32B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482237204748CA9658C92213D54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CA233-5C34-436B-970D-8869F1ADE8E9}"/>
      </w:docPartPr>
      <w:docPartBody>
        <w:p w:rsidR="00C72D71" w:rsidRDefault="00C72D71" w:rsidP="00C72D71">
          <w:pPr>
            <w:pStyle w:val="22482237204748CA9658C92213D54F222"/>
          </w:pPr>
          <w:r w:rsidRPr="00A32B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F0BCCC4DEF482CB114715DE63BA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1D28C-A666-467C-85D7-6D03A2139397}"/>
      </w:docPartPr>
      <w:docPartBody>
        <w:p w:rsidR="00A65340" w:rsidRDefault="00C72D71" w:rsidP="00C72D71">
          <w:pPr>
            <w:pStyle w:val="06F0BCCC4DEF482CB114715DE63BAB121"/>
          </w:pPr>
          <w:r w:rsidRPr="00EC4E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yriad Pro">
    <w:altName w:val="Corbel"/>
    <w:panose1 w:val="020B0503030403020204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7BC"/>
    <w:rsid w:val="001217BC"/>
    <w:rsid w:val="003136B7"/>
    <w:rsid w:val="005F766E"/>
    <w:rsid w:val="007478ED"/>
    <w:rsid w:val="00A01C2B"/>
    <w:rsid w:val="00A65340"/>
    <w:rsid w:val="00C72D71"/>
    <w:rsid w:val="00E17D6A"/>
    <w:rsid w:val="00E7095E"/>
    <w:rsid w:val="00F65C5A"/>
    <w:rsid w:val="00FC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2D71"/>
    <w:rPr>
      <w:color w:val="808080"/>
    </w:rPr>
  </w:style>
  <w:style w:type="paragraph" w:customStyle="1" w:styleId="66918FEA2ECB431994EFF7CA1E2791902">
    <w:name w:val="66918FEA2ECB431994EFF7CA1E2791902"/>
    <w:rsid w:val="00C72D71"/>
    <w:pPr>
      <w:spacing w:after="200" w:line="276" w:lineRule="auto"/>
    </w:pPr>
    <w:rPr>
      <w:rFonts w:eastAsiaTheme="minorHAnsi"/>
    </w:rPr>
  </w:style>
  <w:style w:type="paragraph" w:customStyle="1" w:styleId="4D58B67646754465B76EE59EC0CB9CD62">
    <w:name w:val="4D58B67646754465B76EE59EC0CB9CD62"/>
    <w:rsid w:val="00C72D71"/>
    <w:pPr>
      <w:spacing w:after="200" w:line="276" w:lineRule="auto"/>
    </w:pPr>
    <w:rPr>
      <w:rFonts w:eastAsiaTheme="minorHAnsi"/>
    </w:rPr>
  </w:style>
  <w:style w:type="paragraph" w:customStyle="1" w:styleId="22482237204748CA9658C92213D54F222">
    <w:name w:val="22482237204748CA9658C92213D54F222"/>
    <w:rsid w:val="00C72D71"/>
    <w:pPr>
      <w:spacing w:after="200" w:line="276" w:lineRule="auto"/>
    </w:pPr>
    <w:rPr>
      <w:rFonts w:eastAsiaTheme="minorHAnsi"/>
    </w:rPr>
  </w:style>
  <w:style w:type="paragraph" w:customStyle="1" w:styleId="49A31E9EEB904221A81B587CCBB7FC352">
    <w:name w:val="49A31E9EEB904221A81B587CCBB7FC352"/>
    <w:rsid w:val="00C72D71"/>
    <w:pPr>
      <w:spacing w:after="200" w:line="276" w:lineRule="auto"/>
    </w:pPr>
    <w:rPr>
      <w:rFonts w:eastAsiaTheme="minorHAnsi"/>
    </w:rPr>
  </w:style>
  <w:style w:type="paragraph" w:customStyle="1" w:styleId="E57B344E2FF044388F5C67A01F0DF0C52">
    <w:name w:val="E57B344E2FF044388F5C67A01F0DF0C52"/>
    <w:rsid w:val="00C72D71"/>
    <w:pPr>
      <w:spacing w:after="200" w:line="276" w:lineRule="auto"/>
    </w:pPr>
    <w:rPr>
      <w:rFonts w:eastAsiaTheme="minorHAnsi"/>
    </w:rPr>
  </w:style>
  <w:style w:type="paragraph" w:customStyle="1" w:styleId="60B7A56EFDD54D388621086DEE399CAB2">
    <w:name w:val="60B7A56EFDD54D388621086DEE399CAB2"/>
    <w:rsid w:val="00C72D71"/>
    <w:pPr>
      <w:spacing w:after="200" w:line="276" w:lineRule="auto"/>
    </w:pPr>
    <w:rPr>
      <w:rFonts w:eastAsiaTheme="minorHAnsi"/>
    </w:rPr>
  </w:style>
  <w:style w:type="paragraph" w:customStyle="1" w:styleId="AFA5FAA113384C399F49ACB54E58474F2">
    <w:name w:val="AFA5FAA113384C399F49ACB54E58474F2"/>
    <w:rsid w:val="00C72D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BB6251120497099C0BDA68CC536792">
    <w:name w:val="966BB6251120497099C0BDA68CC536792"/>
    <w:rsid w:val="00C72D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CC619E7B43509318A0F97209A7452">
    <w:name w:val="4541CC619E7B43509318A0F97209A7452"/>
    <w:rsid w:val="00C72D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265AE392843319C87E30CC07519F72">
    <w:name w:val="AA9265AE392843319C87E30CC07519F72"/>
    <w:rsid w:val="00C72D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8797D223848E1A3C7A24C69D4757D2">
    <w:name w:val="4458797D223848E1A3C7A24C69D4757D2"/>
    <w:rsid w:val="00C72D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ED50DB82A4328A0DB089D82B69C7F2">
    <w:name w:val="C07ED50DB82A4328A0DB089D82B69C7F2"/>
    <w:rsid w:val="00C72D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D323629334F0CAA1E629EECEBB95A2">
    <w:name w:val="456D323629334F0CAA1E629EECEBB95A2"/>
    <w:rsid w:val="00C72D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E5A8980E554E32A094A58A7E4625452">
    <w:name w:val="B0E5A8980E554E32A094A58A7E4625452"/>
    <w:rsid w:val="00C72D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0BCCC4DEF482CB114715DE63BAB121">
    <w:name w:val="06F0BCCC4DEF482CB114715DE63BAB121"/>
    <w:rsid w:val="00C72D71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FE76A-7AAF-4325-A4E9-4C6CEEA9B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DMI LTHD 7-14</Template>
  <TotalTime>162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 Justinger</dc:creator>
  <cp:lastModifiedBy>Suzette Harrell</cp:lastModifiedBy>
  <cp:revision>36</cp:revision>
  <dcterms:created xsi:type="dcterms:W3CDTF">2021-04-28T13:25:00Z</dcterms:created>
  <dcterms:modified xsi:type="dcterms:W3CDTF">2022-05-25T15:17:00Z</dcterms:modified>
</cp:coreProperties>
</file>